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9" w:rsidRPr="00417119" w:rsidRDefault="00B8512C" w:rsidP="005E4259">
      <w:pPr>
        <w:pStyle w:val="Heading2"/>
      </w:pPr>
      <w:bookmarkStart w:id="0" w:name="_GoBack"/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197045</wp:posOffset>
                </wp:positionV>
                <wp:extent cx="9392285" cy="7284720"/>
                <wp:effectExtent l="0" t="0" r="0" b="0"/>
                <wp:wrapNone/>
                <wp:docPr id="38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2285" cy="72847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2pt;margin-top:15.5pt;width:739.55pt;height:573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" fillcolor="#fc9" stroked="f" strokecolor="#c9f" strokeweight="1.5pt">
                <w10:wrap anchorx="page" anchory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-512445</wp:posOffset>
                </wp:positionH>
                <wp:positionV relativeFrom="page">
                  <wp:posOffset>18415</wp:posOffset>
                </wp:positionV>
                <wp:extent cx="9810750" cy="460375"/>
                <wp:effectExtent l="11430" t="8890" r="17145" b="16510"/>
                <wp:wrapNone/>
                <wp:docPr id="316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317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-40.35pt;margin-top:1.4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">
                <v:oval id="Oval 81" o:spid="_x0000_s1027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gXc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gXcYAAADcAAAADwAAAAAAAAAAAAAAAACYAgAAZHJz&#10;L2Rvd25yZXYueG1sUEsFBgAAAAAEAAQA9QAAAIsDAAAAAA==&#10;" filled="f" strokecolor="white" strokeweight="1.25pt"/>
                <v:oval id="Oval 82" o:spid="_x0000_s1028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0L8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N0L8MAAADcAAAADwAAAAAAAAAAAAAAAACYAgAAZHJzL2Rv&#10;d25yZXYueG1sUEsFBgAAAAAEAAQA9QAAAIgDAAAAAA==&#10;" filled="f" strokecolor="white" strokeweight="1.25pt"/>
                <v:oval id="Oval 83" o:spid="_x0000_s1029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RtMYA&#10;AADcAAAADwAAAGRycy9kb3ducmV2LnhtbESPT2vCQBTE7wW/w/IEb3WTF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/RtMYAAADcAAAADwAAAAAAAAAAAAAAAACYAgAAZHJz&#10;L2Rvd25yZXYueG1sUEsFBgAAAAAEAAQA9QAAAIsDAAAAAA==&#10;" filled="f" strokecolor="white" strokeweight="1.25pt"/>
                <v:oval id="Oval 84" o:spid="_x0000_s1030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ylM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spTEAAAA3AAAAA8AAAAAAAAAAAAAAAAAmAIAAGRycy9k&#10;b3ducmV2LnhtbFBLBQYAAAAABAAEAPUAAACJAwAAAAA=&#10;" filled="f" strokecolor="white" strokeweight="1.25pt"/>
                <v:oval id="Oval 85" o:spid="_x0000_s1031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XD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cPxQAAANwAAAAPAAAAAAAAAAAAAAAAAJgCAABkcnMv&#10;ZG93bnJldi54bWxQSwUGAAAAAAQABAD1AAAAigMAAAAA&#10;" filled="f" strokecolor="white" strokeweight="1.25pt"/>
                <v:oval id="Oval 86" o:spid="_x0000_s1032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JeMYA&#10;AADcAAAADwAAAGRycy9kb3ducmV2LnhtbESPT2vCQBTE74LfYXlCb7oxhS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JeMYAAADcAAAADwAAAAAAAAAAAAAAAACYAgAAZHJz&#10;L2Rvd25yZXYueG1sUEsFBgAAAAAEAAQA9QAAAIsDAAAAAA==&#10;" filled="f" strokecolor="white" strokeweight="1.25pt"/>
    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s48YA&#10;AADcAAAADwAAAGRycy9kb3ducmV2LnhtbESPT2sCMRTE74V+h/AKvdWsC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ss48YAAADcAAAADwAAAAAAAAAAAAAAAACYAgAAZHJz&#10;L2Rvd25yZXYueG1sUEsFBgAAAAAEAAQA9QAAAIsDAAAAAA==&#10;" filled="f" strokecolor="white" strokeweight="1.25pt"/>
    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0l8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0l8YAAADcAAAADwAAAAAAAAAAAAAAAACYAgAAZHJz&#10;L2Rvd25yZXYueG1sUEsFBgAAAAAEAAQA9QAAAIsDAAAAAA==&#10;" filled="f" strokecolor="white" strokeweight="1.25pt"/>
    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RDM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4RDMYAAADcAAAADwAAAAAAAAAAAAAAAACYAgAAZHJz&#10;L2Rvd25yZXYueG1sUEsFBgAAAAAEAAQA9QAAAIsDAAAAAA==&#10;" filled="f" strokecolor="white" strokeweight="1.25pt"/>
    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Pe8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I97xQAAANwAAAAPAAAAAAAAAAAAAAAAAJgCAABkcnMv&#10;ZG93bnJldi54bWxQSwUGAAAAAAQABAD1AAAAigMAAAAA&#10;" filled="f" strokecolor="white" strokeweight="1.25pt"/>
    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q4M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q4MYAAADcAAAADwAAAAAAAAAAAAAAAACYAgAAZHJz&#10;L2Rvd25yZXYueG1sUEsFBgAAAAAEAAQA9QAAAIsDAAAAAA==&#10;" filled="f" strokecolor="white" strokeweight="1.25pt"/>
    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+ks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vpLEAAAA3AAAAA8AAAAAAAAAAAAAAAAAmAIAAGRycy9k&#10;b3ducmV2LnhtbFBLBQYAAAAABAAEAPUAAACJAwAAAAA=&#10;" filled="f" strokecolor="white" strokeweight="1.25pt"/>
    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bC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MbCcYAAADcAAAADwAAAAAAAAAAAAAAAACYAgAAZHJz&#10;L2Rvd25yZXYueG1sUEsFBgAAAAAEAAQA9QAAAIsDAAAAAA==&#10;" filled="f" strokecolor="white" strokeweight="1.25pt"/>
    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kScQA&#10;AADcAAAADwAAAGRycy9kb3ducmV2LnhtbERPy2rCQBTdF/yH4Qrd1YkVis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QJEnEAAAA3AAAAA8AAAAAAAAAAAAAAAAAmAIAAGRycy9k&#10;b3ducmV2LnhtbFBLBQYAAAAABAAEAPUAAACJAwAAAAA=&#10;" filled="f" strokecolor="white" strokeweight="1.25pt"/>
    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B0sUA&#10;AADcAAAADwAAAGRycy9kb3ducmV2LnhtbESPQWvCQBSE70L/w/IKvekmC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IHSxQAAANwAAAAPAAAAAAAAAAAAAAAAAJgCAABkcnMv&#10;ZG93bnJldi54bWxQSwUGAAAAAAQABAD1AAAAigMAAAAA&#10;" filled="f" strokecolor="white" strokeweight="1.25pt"/>
    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fpcYA&#10;AADcAAAADwAAAGRycy9kb3ducmV2LnhtbESPT2sCMRTE74V+h/AKvdWsC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4fpcYAAADcAAAADwAAAAAAAAAAAAAAAACYAgAAZHJz&#10;L2Rvd25yZXYueG1sUEsFBgAAAAAEAAQA9QAAAIsDAAAAAA==&#10;" filled="f" strokecolor="white" strokeweight="1.25pt"/>
    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6PsYA&#10;AADcAAAADwAAAGRycy9kb3ducmV2LnhtbESPT2vCQBTE74LfYXlCb7rRQJ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K6PsYAAADcAAAADwAAAAAAAAAAAAAAAACYAgAAZHJz&#10;L2Rvd25yZXYueG1sUEsFBgAAAAAEAAQA9QAAAIsDAAAAAA==&#10;" filled="f" strokecolor="white" strokeweight="1.25pt"/>
    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Ss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iSsYAAADcAAAADwAAAAAAAAAAAAAAAACYAgAAZHJz&#10;L2Rvd25yZXYueG1sUEsFBgAAAAAEAAQA9QAAAIsDAAAAAA==&#10;" filled="f" strokecolor="white" strokeweight="1.25pt"/>
    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H0c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eH0cYAAADcAAAADwAAAAAAAAAAAAAAAACYAgAAZHJz&#10;L2Rvd25yZXYueG1sUEsFBgAAAAAEAAQA9QAAAIsDAAAAAA==&#10;" filled="f" strokecolor="white" strokeweight="1.25pt"/>
    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Zps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ZpsYAAADcAAAADwAAAAAAAAAAAAAAAACYAgAAZHJz&#10;L2Rvd25yZXYueG1sUEsFBgAAAAAEAAQA9QAAAIsDAAAAAA==&#10;" filled="f" strokecolor="white" strokeweight="1.25pt"/>
    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8PcYA&#10;AADcAAAADwAAAGRycy9kb3ducmV2LnhtbESPT2sCMRTE74LfITyhN81awc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8PcYAAADcAAAADwAAAAAAAAAAAAAAAACYAgAAZHJz&#10;L2Rvd25yZXYueG1sUEsFBgAAAAAEAAQA9QAAAIsDAAAAAA==&#10;" filled="f" strokecolor="white" strokeweight="1.25pt"/>
    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oT8QA&#10;AADcAAAADwAAAGRycy9kb3ducmV2LnhtbERPy2rCQBTdF/yH4Qrd1YkVis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KE/EAAAA3AAAAA8AAAAAAAAAAAAAAAAAmAIAAGRycy9k&#10;b3ducmV2LnhtbFBLBQYAAAAABAAEAPUAAACJAwAAAAA=&#10;" filled="f" strokecolor="white" strokeweight="1.25pt"/>
    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N1MYA&#10;AADcAAAADwAAAGRycy9kb3ducmV2LnhtbESPQWsCMRSE74L/ITyht5q1gu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qN1MYAAADcAAAADwAAAAAAAAAAAAAAAACYAgAAZHJz&#10;L2Rvd25yZXYueG1sUEsFBgAAAAAEAAQA9QAAAIsDAAAAAA==&#10;" filled="f" strokecolor="white" strokeweight="1.25pt"/>
    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XNM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VzTEAAAA3AAAAA8AAAAAAAAAAAAAAAAAmAIAAGRycy9k&#10;b3ducmV2LnhtbFBLBQYAAAAABAAEAPUAAACJAwAAAAA=&#10;" filled="f" strokecolor="white" strokeweight="1.25pt"/>
    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yr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ryr8YAAADcAAAADwAAAAAAAAAAAAAAAACYAgAAZHJz&#10;L2Rvd25yZXYueG1sUEsFBgAAAAAEAAQA9QAAAIsDAAAAAA==&#10;" filled="f" strokecolor="white" strokeweight="1.25pt"/>
    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s2M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s2MYAAADcAAAADwAAAAAAAAAAAAAAAACYAgAAZHJz&#10;L2Rvd25yZXYueG1sUEsFBgAAAAAEAAQA9QAAAIsDAAAAAA==&#10;" filled="f" strokecolor="white" strokeweight="1.25pt"/>
    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JQ8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TJQ8YAAADcAAAADwAAAAAAAAAAAAAAAACYAgAAZHJz&#10;L2Rvd25yZXYueG1sUEsFBgAAAAAEAAQA9QAAAIsDAAAAAA==&#10;" filled="f" strokecolor="white" strokeweight="1.25pt"/>
    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RN8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MBz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1RN8YAAADcAAAADwAAAAAAAAAAAAAAAACYAgAAZHJz&#10;L2Rvd25yZXYueG1sUEsFBgAAAAAEAAQA9QAAAIsDAAAAAA==&#10;" filled="f" strokecolor="white" strokeweight="1.25pt"/>
    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0rM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6/AN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h9KzHAAAA3AAAAA8AAAAAAAAAAAAAAAAAmAIAAGRy&#10;cy9kb3ducmV2LnhtbFBLBQYAAAAABAAEAPUAAACMAwAAAAA=&#10;" filled="f" strokecolor="white" strokeweight="1.25pt"/>
    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q2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Nq28YAAADcAAAADwAAAAAAAAAAAAAAAACYAgAAZHJz&#10;L2Rvd25yZXYueG1sUEsFBgAAAAAEAAQA9QAAAIsDAAAAAA==&#10;" filled="f" strokecolor="white" strokeweight="1.25pt"/>
    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PQ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/z0DHAAAA3AAAAA8AAAAAAAAAAAAAAAAAmAIAAGRy&#10;cy9kb3ducmV2LnhtbFBLBQYAAAAABAAEAPUAAACMAwAAAAA=&#10;" filled="f" strokecolor="white" strokeweight="1.25pt"/>
    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bM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WzLEAAAA3AAAAA8AAAAAAAAAAAAAAAAAmAIAAGRycy9k&#10;b3ducmV2LnhtbFBLBQYAAAAABAAEAPUAAACJAwAAAAA=&#10;" filled="f" strokecolor="white" strokeweight="1.25pt"/>
    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+q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s/qnHAAAA3AAAAA8AAAAAAAAAAAAAAAAAmAIAAGRy&#10;cy9kb3ducmV2LnhtbFBLBQYAAAAABAAEAPUAAACMAwAAAAA=&#10;" filled="f" strokecolor="white" strokeweight="1.25pt"/>
    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B6c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wenEAAAA3AAAAA8AAAAAAAAAAAAAAAAAmAIAAGRycy9k&#10;b3ducmV2LnhtbFBLBQYAAAAABAAEAPUAAACJAwAAAAA=&#10;" filled="f" strokecolor="white" strokeweight="1.25pt"/>
    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kcs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NkcsYAAADcAAAADwAAAAAAAAAAAAAAAACYAgAAZHJz&#10;L2Rvd25yZXYueG1sUEsFBgAAAAAEAAQA9QAAAIsDAAAAAA==&#10;" filled="f" strokecolor="white" strokeweight="1.25pt"/>
    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6Bc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H6BcYAAADcAAAADwAAAAAAAAAAAAAAAACYAgAAZHJz&#10;L2Rvd25yZXYueG1sUEsFBgAAAAAEAAQA9QAAAIsDAAAAAA==&#10;" filled="f" strokecolor="white" strokeweight="1.25pt"/>
    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fns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1fnsYAAADcAAAADwAAAAAAAAAAAAAAAACYAgAAZHJz&#10;L2Rvd25yZXYueG1sUEsFBgAAAAAEAAQA9QAAAIsDAAAAAA==&#10;" filled="f" strokecolor="white" strokeweight="1.25pt"/>
    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H6s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69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0x+rHAAAA3AAAAA8AAAAAAAAAAAAAAAAAmAIAAGRy&#10;cy9kb3ducmV2LnhtbFBLBQYAAAAABAAEAPUAAACMAwAAAAA=&#10;" filled="f" strokecolor="white" strokeweight="1.25pt"/>
    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iccYA&#10;AADcAAAADwAAAGRycy9kb3ducmV2LnhtbESPQWsCMRSE74X+h/AK3mpWR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hiccYAAADcAAAADwAAAAAAAAAAAAAAAACYAgAAZHJz&#10;L2Rvd25yZXYueG1sUEsFBgAAAAAEAAQA9QAAAIsDAAAAAA==&#10;" filled="f" strokecolor="white" strokeweight="1.25pt"/>
    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8Bs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r8BsYAAADcAAAADwAAAAAAAAAAAAAAAACYAgAAZHJz&#10;L2Rvd25yZXYueG1sUEsFBgAAAAAEAAQA9QAAAIsDAAAAAA==&#10;" filled="f" strokecolor="white" strokeweight="1.25pt"/>
    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Zn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mWZ3HAAAA3AAAAA8AAAAAAAAAAAAAAAAAmAIAAGRy&#10;cy9kb3ducmV2LnhtbFBLBQYAAAAABAAEAPUAAACMAwAAAAA=&#10;" filled="f" strokecolor="white" strokeweight="1.25pt"/>
    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N78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ze/EAAAA3AAAAA8AAAAAAAAAAAAAAAAAmAIAAGRycy9k&#10;b3ducmV2LnhtbFBLBQYAAAAABAAEAPUAAACJAwAAAAA=&#10;" filled="f" strokecolor="white" strokeweight="1.25pt"/>
    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odM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1aHTHAAAA3AAAAA8AAAAAAAAAAAAAAAAAmAIAAGRy&#10;cy9kb3ducmV2LnhtbFBLBQYAAAAABAAEAPUAAACMAwAAAAA=&#10;" filled="f" strokecolor="white" strokeweight="1.25pt"/>
    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LVM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wtUwgAAANwAAAAPAAAAAAAAAAAAAAAAAJgCAABkcnMvZG93&#10;bnJldi54bWxQSwUGAAAAAAQABAD1AAAAhwMAAAAA&#10;" filled="f" strokecolor="white" strokeweight="1.25pt"/>
    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uz8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67PxQAAANwAAAAPAAAAAAAAAAAAAAAAAJgCAABkcnMv&#10;ZG93bnJldi54bWxQSwUGAAAAAAQABAD1AAAAigMAAAAA&#10;" filled="f" strokecolor="white" strokeweight="1.25pt"/>
    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wuM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C4xQAAANwAAAAPAAAAAAAAAAAAAAAAAJgCAABkcnMv&#10;ZG93bnJldi54bWxQSwUGAAAAAAQABAD1AAAAigMAAAAA&#10;" filled="f" strokecolor="white" strokeweight="1.25pt"/>
    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VI8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GVI8YAAADcAAAADwAAAAAAAAAAAAAAAACYAgAAZHJz&#10;L2Rvd25yZXYueG1sUEsFBgAAAAAEAAQA9QAAAIsDAAAAAA==&#10;" filled="f" strokecolor="white" strokeweight="1.25pt"/>
    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NV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gNV8YAAADcAAAADwAAAAAAAAAAAAAAAACYAgAAZHJz&#10;L2Rvd25yZXYueG1sUEsFBgAAAAAEAAQA9QAAAIsDAAAAAA==&#10;" filled="f" strokecolor="white" strokeweight="1.25pt"/>
    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ozM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SozMYAAADcAAAADwAAAAAAAAAAAAAAAACYAgAAZHJz&#10;L2Rvd25yZXYueG1sUEsFBgAAAAAEAAQA9QAAAIsDAAAAAA==&#10;" filled="f" strokecolor="white" strokeweight="1.25pt"/>
    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2u8UA&#10;AADcAAAADwAAAGRycy9kb3ducmV2LnhtbESPQWvCQBSE7wX/w/IEb3WjhSDRVaQolkIPtRY9PrPP&#10;JDb7NuyuMf77riB4HGbmG2a26EwtWnK+sqxgNExAEOdWV1wo2P2sXycgfEDWWFsmBTfysJj3XmaY&#10;aXvlb2q3oRARwj5DBWUITSalz0sy6Ie2IY7eyTqDIUpXSO3wGuGmluMkSaXBiuNCiQ29l5T/bS9G&#10;QbGpNqvf0de+dfX51n4eD5P17qDUoN8tpyACdeEZfrQ/tIK3N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a7xQAAANwAAAAPAAAAAAAAAAAAAAAAAJgCAABkcnMv&#10;ZG93bnJldi54bWxQSwUGAAAAAAQABAD1AAAAigMAAAAA&#10;" filled="f" strokecolor="white" strokeweight="1.25pt"/>
    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TIM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w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qTIMYAAADcAAAADwAAAAAAAAAAAAAAAACYAgAAZHJz&#10;L2Rvd25yZXYueG1sUEsFBgAAAAAEAAQA9QAAAIsDAAAAAA==&#10;" filled="f" strokecolor="white" strokeweight="1.25pt"/>
    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HUs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QdSwgAAANwAAAAPAAAAAAAAAAAAAAAAAJgCAABkcnMvZG93&#10;bnJldi54bWxQSwUGAAAAAAQABAD1AAAAhwMAAAAA&#10;" filled="f" strokecolor="white" strokeweight="1.25pt"/>
    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iycYA&#10;AADcAAAADwAAAGRycy9kb3ducmV2LnhtbESPT2sCMRTE74V+h/AK3jSrgtitUYooiuDBP6UeXzev&#10;u1s3L0sS1/XbG0HocZiZ3zCTWWsq0ZDzpWUF/V4CgjizuuRcwfGw7I5B+ICssbJMCm7kYTZ9fZlg&#10;qu2Vd9TsQy4ihH2KCooQ6lRKnxVk0PdsTRy9X+sMhihdLrXDa4SbSg6SZCQNlhwXCqxpXlB23l+M&#10;gnxVrhZf/e1346q/W7P5OY2Xx5NSnbf28wNEoDb8h5/ttVYwHL3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miycYAAADcAAAADwAAAAAAAAAAAAAAAACYAgAAZHJz&#10;L2Rvd25yZXYueG1sUEsFBgAAAAAEAAQA9QAAAIsDAAAAAA==&#10;" filled="f" strokecolor="white" strokeweight="1.25pt"/>
    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dic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nYnEAAAA3AAAAA8AAAAAAAAAAAAAAAAAmAIAAGRycy9k&#10;b3ducmV2LnhtbFBLBQYAAAAABAAEAPUAAACJAwAAAAA=&#10;" filled="f" strokecolor="white" strokeweight="1.25pt"/>
    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4Es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+p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4EsYAAADcAAAADwAAAAAAAAAAAAAAAACYAgAAZHJz&#10;L2Rvd25yZXYueG1sUEsFBgAAAAAEAAQA9QAAAIsDAAAAAA==&#10;" filled="f" strokecolor="white" strokeweight="1.25pt"/>
    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mZc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SmZcYAAADcAAAADwAAAAAAAAAAAAAAAACYAgAAZHJz&#10;L2Rvd25yZXYueG1sUEsFBgAAAAAEAAQA9QAAAIsDAAAAAA==&#10;" filled="f" strokecolor="white" strokeweight="1.25pt"/>
    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D/sYA&#10;AADcAAAADwAAAGRycy9kb3ducmV2LnhtbESPT2sCMRTE74LfITyhN81awcpqFCkVS8FD/YMen5vn&#10;7trNy5Kk6/rtjVDocZiZ3zCzRWsq0ZDzpWUFw0ECgjizuuRcwX636k9A+ICssbJMCu7kYTHvdmaY&#10;anvjb2q2IRcRwj5FBUUIdSqlzwoy6Ae2Jo7exTqDIUqXS+3wFuGmkq9JMpYGS44LBdb0XlD2s/01&#10;CvJ1uf44DDfHxlXXe/N1Pk1W+5NSL712OQURqA3/4b/2p1Ywehv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D/sYAAADcAAAADwAAAAAAAAAAAAAAAACYAgAAZHJz&#10;L2Rvd25yZXYueG1sUEsFBgAAAAAEAAQA9QAAAIsDAAAAAA==&#10;" filled="f" strokecolor="white" strokeweight="1.25pt"/>
    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bis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m4rHAAAA3AAAAA8AAAAAAAAAAAAAAAAAmAIAAGRy&#10;cy9kb3ducmV2LnhtbFBLBQYAAAAABAAEAPUAAACMAwAAAAA=&#10;" filled="f" strokecolor="white" strokeweight="1.25pt"/>
    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+E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NPhHHAAAA3AAAAA8AAAAAAAAAAAAAAAAAmAIAAGRy&#10;cy9kb3ducmV2LnhtbFBLBQYAAAAABAAEAPUAAACMAwAAAAA=&#10;" filled="f" strokecolor="white" strokeweight="1.25pt"/>
    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gZs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o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+gZsYAAADcAAAADwAAAAAAAAAAAAAAAACYAgAAZHJz&#10;L2Rvd25yZXYueG1sUEsFBgAAAAAEAAQA9QAAAIsDAAAAAA==&#10;" filled="f" strokecolor="white" strokeweight="1.25pt"/>
    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F/cYA&#10;AADcAAAADwAAAGRycy9kb3ducmV2LnhtbESPQWsCMRSE70L/Q3gFb5pVocrWKEUUpeBBa6nH183r&#10;7tbNy5LEdf33RhA8DjPzDTOdt6YSDTlfWlYw6CcgiDOrS84VHL5WvQkIH5A1VpZJwZU8zGcvnSmm&#10;2l54R80+5CJC2KeooAihTqX0WUEGfd/WxNH7s85giNLlUju8RLip5DBJ3qTBkuNCgTUtCspO+7NR&#10;kK/L9fJ7sP1pXPV/bT5/j5PV4ahU97X9eAcRqA3P8KO90QpG4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F/cYAAADcAAAADwAAAAAAAAAAAAAAAACYAgAAZHJz&#10;L2Rvd25yZXYueG1sUEsFBgAAAAAEAAQA9QAAAIsDAAAAAA==&#10;" filled="f" strokecolor="white" strokeweight="1.25pt"/>
    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Rj8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kY/EAAAA3AAAAA8AAAAAAAAAAAAAAAAAmAIAAGRycy9k&#10;b3ducmV2LnhtbFBLBQYAAAAABAAEAPUAAACJAwAAAAA=&#10;" filled="f" strokecolor="white" strokeweight="1.25pt"/>
    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0FMcA&#10;AADcAAAADwAAAGRycy9kb3ducmV2LnhtbESPT2sCMRTE7wW/Q3hCbzVrC62uRhGpWAo91D/o8bl5&#10;7q5uXpYkXddvb4SCx2FmfsOMp62pREPOl5YV9HsJCOLM6pJzBZv14mUAwgdkjZVlUnAlD9NJ52mM&#10;qbYX/qVmFXIRIexTVFCEUKdS+qwgg75na+LoHa0zGKJ0udQOLxFuKvmaJO/SYMlxocCa5gVl59Wf&#10;UZAvy+Xntv+za1x1ujbfh/1gsdkr9dxtZyMQgdrwCP+3v7SCt48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NBTHAAAA3AAAAA8AAAAAAAAAAAAAAAAAmAIAAGRy&#10;cy9kb3ducmV2LnhtbFBLBQYAAAAABAAEAPUAAACMAwAAAAA=&#10;" filled="f" strokecolor="white" strokeweight="1.25pt"/>
    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trsMA&#10;AADcAAAADwAAAGRycy9kb3ducmV2LnhtbERPz2vCMBS+D/Y/hDfwNlMdSOmaigzFMdhB55jHZ/Ns&#10;65qXksRa/3tzEDx+fL/z+WBa0ZPzjWUFk3ECgri0uuFKwe5n9ZqC8AFZY2uZFFzJw7x4fsox0/bC&#10;G+q3oRIxhH2GCuoQukxKX9Zk0I9tRxy5o3UGQ4SuktrhJYabVk6TZCYNNhwbauzoo6byf3s2Cqp1&#10;s17+Tr7/eteerv3XYZ+udnulRi/D4h1EoCE8xHf3p1bwlsb5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/trsMAAADcAAAADwAAAAAAAAAAAAAAAACYAgAAZHJzL2Rv&#10;d25yZXYueG1sUEsFBgAAAAAEAAQA9QAAAIgDAAAAAA==&#10;" filled="f" strokecolor="white" strokeweight="1.25pt"/>
    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INcYA&#10;AADcAAAADwAAAGRycy9kb3ducmV2LnhtbESPQWvCQBSE7wX/w/IEb3WTCiVEVxFRLIUeahU9PrPP&#10;JJp9G3a3Mf77bqHQ4zAz3zCzRW8a0ZHztWUF6TgBQVxYXXOpYP+1ec5A+ICssbFMCh7kYTEfPM0w&#10;1/bOn9TtQikihH2OCqoQ2lxKX1Rk0I9tSxy9i3UGQ5SulNrhPcJNI1+S5FUarDkuVNjSqqLitvs2&#10;CsptvV0f0o9j55rro3s/n7LN/qTUaNgvpyAC9eE//Nd+0womW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NINcYAAADcAAAADwAAAAAAAAAAAAAAAACYAgAAZHJz&#10;L2Rvd25yZXYueG1sUEsFBgAAAAAEAAQA9QAAAIsDAAAAAA==&#10;" filled="f" strokecolor="white" strokeweight="1.25pt"/>
    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WQsYA&#10;AADcAAAADwAAAGRycy9kb3ducmV2LnhtbESPT2vCQBTE74V+h+UVvNWNCiVEVxGpWIQe6h/0+Mw+&#10;k2j2bdhdY/z23ULB4zAzv2Ems87UoiXnK8sKBv0EBHFudcWFgt12+Z6C8AFZY22ZFDzIw2z6+jLB&#10;TNs7/1C7CYWIEPYZKihDaDIpfV6SQd+3DXH0ztYZDFG6QmqH9wg3tRwmyYc0WHFcKLGhRUn5dXMz&#10;CopVtfrcD74Prasvj3Z9OqbL3VGp3ls3H4MI1IVn+L/9pRWM0i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HWQsYAAADcAAAADwAAAAAAAAAAAAAAAACYAgAAZHJz&#10;L2Rvd25yZXYueG1sUEsFBgAAAAAEAAQA9QAAAIsDAAAAAA==&#10;" filled="f" strokecolor="white" strokeweight="1.25pt"/>
                <w10:wrap anchorx="margin" anchory="page"/>
              </v:group>
            </w:pict>
          </mc:Fallback>
        </mc:AlternateContent>
      </w:r>
      <w:r>
        <w:t xml:space="preserve">How to </w:t>
      </w:r>
      <w:r w:rsidR="00D85D68">
        <w:t>live it up in The Capital</w:t>
      </w:r>
    </w:p>
    <w:p w:rsidR="005E4259" w:rsidRDefault="00B8512C" w:rsidP="005E4259">
      <w:pPr>
        <w:pStyle w:val="BodyText"/>
      </w:pPr>
      <w:r>
        <w:t>Our first stop is Judecca and who would ever leave it out. As the I</w:t>
      </w:r>
      <w:r w:rsidR="00F953D5">
        <w:t>mperial capital within the Cocytus</w:t>
      </w:r>
      <w:r>
        <w:t xml:space="preserve"> system, it boasts attractions you cannot mis</w:t>
      </w:r>
      <w:r w:rsidR="00C859C3">
        <w:t>s</w:t>
      </w:r>
      <w:r>
        <w:t xml:space="preserve"> out </w:t>
      </w:r>
      <w:r w:rsidR="00C859C3">
        <w:t>on.</w:t>
      </w:r>
    </w:p>
    <w:p w:rsidR="005E4259" w:rsidRPr="00AA23E7" w:rsidRDefault="00702456" w:rsidP="00AA23E7">
      <w:pPr>
        <w:pStyle w:val="List"/>
      </w:pPr>
      <w:r>
        <w:t>Visit the capital city of Ohmen to experience all the site visits to the imperial palace or other royal building, Ohmen is your stop.</w:t>
      </w:r>
    </w:p>
    <w:p w:rsidR="005E4259" w:rsidRPr="00AA23E7" w:rsidRDefault="00702456" w:rsidP="00AA23E7">
      <w:pPr>
        <w:pStyle w:val="List"/>
      </w:pPr>
      <w:r>
        <w:t xml:space="preserve">See the great </w:t>
      </w:r>
      <w:r w:rsidR="00F953D5">
        <w:t>architecture</w:t>
      </w:r>
      <w:r>
        <w:t xml:space="preserve"> of the masons that built the city as great as it is today</w:t>
      </w:r>
    </w:p>
    <w:p w:rsidR="005E4259" w:rsidRPr="00AA23E7" w:rsidRDefault="00702456" w:rsidP="00AA23E7">
      <w:pPr>
        <w:pStyle w:val="List"/>
      </w:pPr>
      <w:r>
        <w:t>Stroll past all the manors and villas that house members of the royal empire.</w:t>
      </w:r>
    </w:p>
    <w:p w:rsidR="005E4259" w:rsidRDefault="005E4259" w:rsidP="005E4259">
      <w:pPr>
        <w:pStyle w:val="Heading2"/>
      </w:pPr>
      <w:r>
        <w:t>What Else Should</w:t>
      </w:r>
      <w:r w:rsidR="00D53AC3">
        <w:br/>
      </w:r>
      <w:r>
        <w:t>I Know?</w:t>
      </w:r>
    </w:p>
    <w:p w:rsidR="005E4259" w:rsidRDefault="00937223" w:rsidP="005E4259">
      <w:pPr>
        <w:pStyle w:val="BodyText"/>
      </w:pPr>
      <w:r>
        <w:t>Keep your eyes open throughout the city of Ohmen as a lot goes on and everyone is about so take full advantage of the opportunity that is granted with such a great city.</w:t>
      </w:r>
    </w:p>
    <w:p w:rsidR="005E4259" w:rsidRDefault="00937223" w:rsidP="005E4259">
      <w:pPr>
        <w:pStyle w:val="BodyText"/>
      </w:pPr>
      <w:r>
        <w:t>Come on a lucky day and you might just see the royal emperor himself so be sure to say hello, I am sure he will appreciate it.</w:t>
      </w:r>
    </w:p>
    <w:p w:rsidR="00D53AC3" w:rsidRDefault="00B8512C" w:rsidP="00D53AC3">
      <w:pPr>
        <w:pStyle w:val="BodyText"/>
        <w:sectPr w:rsidR="00D53AC3" w:rsidSect="005E4259">
          <w:type w:val="nextColumn"/>
          <w:pgSz w:w="15840" w:h="12240" w:orient="landscape" w:code="1"/>
          <w:pgMar w:top="1008" w:right="1008" w:bottom="1008" w:left="1008" w:header="720" w:footer="720" w:gutter="0"/>
          <w:cols w:num="3" w:space="720"/>
          <w:docGrid w:linePitch="2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EE1692" wp14:editId="63E4B820">
                <wp:simplePos x="0" y="0"/>
                <wp:positionH relativeFrom="page">
                  <wp:posOffset>6746240</wp:posOffset>
                </wp:positionH>
                <wp:positionV relativeFrom="page">
                  <wp:posOffset>6439535</wp:posOffset>
                </wp:positionV>
                <wp:extent cx="2970530" cy="974090"/>
                <wp:effectExtent l="2540" t="0" r="0" b="0"/>
                <wp:wrapNone/>
                <wp:docPr id="3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Pr="00417119" w:rsidRDefault="00B8512C" w:rsidP="000C4E9A">
                            <w:pPr>
                              <w:pStyle w:val="Heading2"/>
                            </w:pPr>
                            <w:r>
                              <w:t>Feed Your Fun now with Scholae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531.2pt;margin-top:507.05pt;width:233.9pt;height:76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" filled="f" stroked="f" strokecolor="#c9f" strokeweight="1.5pt">
                <v:textbox style="mso-fit-shape-to-text:t">
                  <w:txbxContent>
                    <w:p w:rsidR="004C1DC6" w:rsidRPr="00417119" w:rsidRDefault="00B8512C" w:rsidP="000C4E9A">
                      <w:pPr>
                        <w:pStyle w:val="Heading2"/>
                      </w:pPr>
                      <w:r>
                        <w:t>Feed Your Fun now with Scholae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78A2B4" wp14:editId="2706AFA1">
                <wp:simplePos x="0" y="0"/>
                <wp:positionH relativeFrom="page">
                  <wp:posOffset>8502650</wp:posOffset>
                </wp:positionH>
                <wp:positionV relativeFrom="page">
                  <wp:posOffset>6222365</wp:posOffset>
                </wp:positionV>
                <wp:extent cx="1247775" cy="114300"/>
                <wp:effectExtent l="9525" t="12065" r="9525" b="6985"/>
                <wp:wrapNone/>
                <wp:docPr id="308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600" y="4070"/>
                          <a:chExt cx="1965" cy="180"/>
                        </a:xfrm>
                      </wpg:grpSpPr>
                      <wps:wsp>
                        <wps:cNvPr id="309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538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502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466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432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396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360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669.5pt;margin-top:489.95pt;width:98.25pt;height:9pt;z-index:251660288;mso-position-horizontal-relative:page;mso-position-vertical-relative:page" coordorigin="13600,407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">
                <v:oval id="Oval 580" o:spid="_x0000_s1027" style="position:absolute;left:1538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WJMYA&#10;AADcAAAADwAAAGRycy9kb3ducmV2LnhtbESP3WoCMRSE7wt9h3AK3tVsXbS6GkUEqUXQ+gPeHpLT&#10;3W03J8sm1dWnb4RCL4eZ+YaZzFpbiTM1vnSs4KWbgCDWzpScKzgels9DED4gG6wck4IreZhNHx8m&#10;mBl34R2d9yEXEcI+QwVFCHUmpdcFWfRdVxNH79M1FkOUTS5Ng5cIt5XsJclAWiw5LhRY06Ig/b3/&#10;sQoOrzpNedt/P12/PjY9++bNba2V6jy18zGIQG34D/+1V0ZBmozgfi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YWJMYAAADcAAAADwAAAAAAAAAAAAAAAACYAgAAZHJz&#10;L2Rvd25yZXYueG1sUEsFBgAAAAAEAAQA9QAAAIsDAAAAAA==&#10;" filled="f" fillcolor="#fc9" strokecolor="white" strokeweight="1pt"/>
                <v:oval id="Oval 581" o:spid="_x0000_s1028" style="position:absolute;left:1502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pZMMA&#10;AADcAAAADwAAAGRycy9kb3ducmV2LnhtbERPW2vCMBR+H+w/hDPwTVMtc1JNyxiIGwOdF/D1kBzb&#10;bs1JaaLW/frlQdjjx3dfFL1txIU6XztWMB4lIIi1MzWXCg775XAGwgdkg41jUnAjD0X++LDAzLgr&#10;b+myC6WIIewzVFCF0GZSel2RRT9yLXHkTq6zGCLsSmk6vMZw28hJkkylxZpjQ4UtvVWkf3Znq2D/&#10;otOUN88fx9v313piV978fmqlBk/96xxEoD78i+/ud6MgHcf5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UpZMMAAADcAAAADwAAAAAAAAAAAAAAAACYAgAAZHJzL2Rv&#10;d25yZXYueG1sUEsFBgAAAAAEAAQA9QAAAIgDAAAAAA==&#10;" filled="f" fillcolor="#fc9" strokecolor="white" strokeweight="1pt"/>
                <v:oval id="Oval 582" o:spid="_x0000_s1029" style="position:absolute;left:1466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M/8YA&#10;AADcAAAADwAAAGRycy9kb3ducmV2LnhtbESPQWvCQBSE74L/YXmCt7qJobWkriKFYotgqxZ6few+&#10;k2j2bchuNfrr3ULB4zAz3zDTeWdrcaLWV44VpKMEBLF2puJCwffu7eEZhA/IBmvHpOBCHuazfm+K&#10;uXFn3tBpGwoRIexzVFCG0ORSel2SRT9yDXH09q61GKJsC2laPEe4reU4SZ6kxYrjQokNvZakj9tf&#10;q2A30VnGn48fP5fD13psl95cV1qp4aBbvIAI1IV7+L/9bhRkaQp/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mM/8YAAADcAAAADwAAAAAAAAAAAAAAAACYAgAAZHJz&#10;L2Rvd25yZXYueG1sUEsFBgAAAAAEAAQA9QAAAIsDAAAAAA==&#10;" filled="f" fillcolor="#fc9" strokecolor="white" strokeweight="1pt"/>
                <v:oval id="Oval 583" o:spid="_x0000_s1030" style="position:absolute;left:1432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SiMYA&#10;AADcAAAADwAAAGRycy9kb3ducmV2LnhtbESPQWvCQBSE70L/w/IK3nRjgrakrlIKxYqgVgu9PnZf&#10;k7TZtyG71eivdwXB4zAz3zDTeWdrcaDWV44VjIYJCGLtTMWFgq/9++AZhA/IBmvHpOBEHuazh94U&#10;c+OO/EmHXShEhLDPUUEZQpNL6XVJFv3QNcTR+3GtxRBlW0jT4jHCbS3TJJlIixXHhRIbeitJ/+3+&#10;rYL9k84y3oyX36ff7Tq1C2/OK61U/7F7fQERqAv38K39YRRkoxSuZ+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sSiMYAAADcAAAADwAAAAAAAAAAAAAAAACYAgAAZHJz&#10;L2Rvd25yZXYueG1sUEsFBgAAAAAEAAQA9QAAAIsDAAAAAA==&#10;" filled="f" fillcolor="#fc9" strokecolor="white" strokeweight="1pt"/>
                <v:oval id="Oval 584" o:spid="_x0000_s1031" style="position:absolute;left:1396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3E8UA&#10;AADcAAAADwAAAGRycy9kb3ducmV2LnhtbESPQWsCMRSE70L/Q3iF3mpWl7ayGqUIUougVgWvj+S5&#10;u3bzsmyirv56Uyh4HGbmG2Y0aW0lztT40rGCXjcBQaydKTlXsNvOXgcgfEA2WDkmBVfyMBk/dUaY&#10;GXfhHzpvQi4ihH2GCooQ6kxKrwuy6LuuJo7ewTUWQ5RNLk2Dlwi3lewnybu0WHJcKLCmaUH6d3Oy&#10;CrYfOk159fa9vx7Xy7798ua20Eq9PLefQxCB2vAI/7fnRkHaS+Hv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7cTxQAAANwAAAAPAAAAAAAAAAAAAAAAAJgCAABkcnMv&#10;ZG93bnJldi54bWxQSwUGAAAAAAQABAD1AAAAigMAAAAA&#10;" filled="f" fillcolor="#fc9" strokecolor="white" strokeweight="1pt"/>
                <v:oval id="Oval 585" o:spid="_x0000_s1032" style="position:absolute;left:1360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vZ8YA&#10;AADcAAAADwAAAGRycy9kb3ducmV2LnhtbESPQWsCMRSE70L/Q3gFb5rVVVu2RhFBtBS01UKvj+R1&#10;d9vNy7KJuvbXN4LgcZiZb5jpvLWVOFHjS8cKBv0EBLF2puRcwedh1XsG4QOywcoxKbiQh/nsoTPF&#10;zLgzf9BpH3IRIewzVFCEUGdSel2QRd93NXH0vl1jMUTZ5NI0eI5wW8lhkkykxZLjQoE1LQvSv/uj&#10;VXB40mnKu/Hr1+XnfTu0a2/+3rRS3cd28QIiUBvu4Vt7YxSkgxF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4vZ8YAAADcAAAADwAAAAAAAAAAAAAAAACYAgAAZHJz&#10;L2Rvd25yZXYueG1sUEsFBgAAAAAEAAQA9QAAAIsDAAAAAA==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C7DF8" wp14:editId="16C95BB4">
                <wp:simplePos x="0" y="0"/>
                <wp:positionH relativeFrom="page">
                  <wp:posOffset>8484235</wp:posOffset>
                </wp:positionH>
                <wp:positionV relativeFrom="page">
                  <wp:posOffset>2571115</wp:posOffset>
                </wp:positionV>
                <wp:extent cx="1247775" cy="114300"/>
                <wp:effectExtent l="6350" t="8890" r="12700" b="10160"/>
                <wp:wrapNone/>
                <wp:docPr id="301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302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668.05pt;margin-top:202.45pt;width:98.25pt;height:9pt;z-index:25165926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">
                <v:oval id="Oval 574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EVcUA&#10;AADcAAAADwAAAGRycy9kb3ducmV2LnhtbESPQWvCQBSE7wX/w/KE3nRjgm2JriKFUqWgrRZ6few+&#10;k2j2bciuGvvr3YLQ4zAz3zDTeWdrcabWV44VjIYJCGLtTMWFgu/d2+AFhA/IBmvHpOBKHuaz3sMU&#10;c+Mu/EXnbShEhLDPUUEZQpNL6XVJFv3QNcTR27vWYoiyLaRp8RLhtpZpkjxJixXHhRIbei1JH7cn&#10;q2D3rLOMN+PVz/XwuU7tuze/H1qpx363mIAI1IX/8L29NAqyJIW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oRVxQAAANwAAAAPAAAAAAAAAAAAAAAAAJgCAABkcnMv&#10;ZG93bnJldi54bWxQSwUGAAAAAAQABAD1AAAAigMAAAAA&#10;" filled="f" fillcolor="#fc9" strokecolor="white" strokeweight="1pt"/>
                <v:oval id="Oval 575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hzsUA&#10;AADcAAAADwAAAGRycy9kb3ducmV2LnhtbESPQWvCQBSE7wX/w/KE3sxGg7akrlIEqVKorQpeH7uv&#10;SWz2bciuGvvru4LQ4zAz3zDTeWdrcabWV44VDJMUBLF2puJCwX63HDyD8AHZYO2YFFzJw3zWe5hi&#10;btyFv+i8DYWIEPY5KihDaHIpvS7Jok9cQxy9b9daDFG2hTQtXiLc1nKUphNpseK4UGJDi5L0z/Zk&#10;FeyedJbxZrw+XI+fHyP75s3vu1bqsd+9voAI1IX/8L29MgqyNIP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iHOxQAAANwAAAAPAAAAAAAAAAAAAAAAAJgCAABkcnMv&#10;ZG93bnJldi54bWxQSwUGAAAAAAQABAD1AAAAigMAAAAA&#10;" filled="f" fillcolor="#fc9" strokecolor="white" strokeweight="1pt"/>
                <v:oval id="Oval 576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5usYA&#10;AADcAAAADwAAAGRycy9kb3ducmV2LnhtbESP3WoCMRSE7wt9h3AK3tVsXa2yGkUEqUXQ+gPeHpLT&#10;3W03J8sm1dWnb4RCL4eZ+YaZzFpbiTM1vnSs4KWbgCDWzpScKzgels8jED4gG6wck4IreZhNHx8m&#10;mBl34R2d9yEXEcI+QwVFCHUmpdcFWfRdVxNH79M1FkOUTS5Ng5cIt5XsJcmrtFhyXCiwpkVB+nv/&#10;YxUchjpNeTt4P12/PjY9++bNba2V6jy18zGIQG34D/+1V0ZBmvThfi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e5usYAAADcAAAADwAAAAAAAAAAAAAAAACYAgAAZHJz&#10;L2Rvd25yZXYueG1sUEsFBgAAAAAEAAQA9QAAAIsDAAAAAA==&#10;" filled="f" fillcolor="#fc9" strokecolor="white" strokeweight="1pt"/>
                <v:oval id="Oval 577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cIcYA&#10;AADcAAAADwAAAGRycy9kb3ducmV2LnhtbESP3WoCMRSE7wu+QziCdzWri1VWo4ggthTa+gPeHpLj&#10;7urmZNlEXfv0TaHQy2FmvmFmi9ZW4kaNLx0rGPQTEMTamZJzBYf9+nkCwgdkg5VjUvAgD4t552mG&#10;mXF33tJtF3IRIewzVFCEUGdSel2QRd93NXH0Tq6xGKJscmkavEe4reQwSV6kxZLjQoE1rQrSl93V&#10;KtiPdZry5+jt+Dh/fQztxpvvd61Ur9supyACteE//Nd+NQrSZAS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scIcYAAADcAAAADwAAAAAAAAAAAAAAAACYAgAAZHJz&#10;L2Rvd25yZXYueG1sUEsFBgAAAAAEAAQA9QAAAIsDAAAAAA==&#10;" filled="f" fillcolor="#fc9" strokecolor="white" strokeweight="1pt"/>
                <v:oval id="Oval 578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CVsYA&#10;AADcAAAADwAAAGRycy9kb3ducmV2LnhtbESPW2sCMRSE3wv+h3AE32pWFy+sRimF0hahrRfw9ZAc&#10;d1c3J8sm6uqvN4VCH4eZ+YaZL1tbiQs1vnSsYNBPQBBrZ0rOFey2b89TED4gG6wck4IbeVguOk9z&#10;zIy78poum5CLCGGfoYIihDqT0uuCLPq+q4mjd3CNxRBlk0vT4DXCbSWHSTKWFkuOCwXW9FqQPm3O&#10;VsF2otOUv0ef+9vx52to3725r7RSvW77MgMRqA3/4b/2h1GQJm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mCVsYAAADcAAAADwAAAAAAAAAAAAAAAACYAgAAZHJz&#10;L2Rvd25yZXYueG1sUEsFBgAAAAAEAAQA9QAAAIsDAAAAAA==&#10;" filled="f" fillcolor="#fc9" strokecolor="white" strokeweight="1pt"/>
                <v:oval id="Oval 579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nzcUA&#10;AADcAAAADwAAAGRycy9kb3ducmV2LnhtbESP3WoCMRSE7wu+QzhC72pWF7WsRimFUkWofwVvD8np&#10;7tbNybJJdfXpTUHwcpiZb5jpvLWVOFHjS8cK+r0EBLF2puRcwff+4+UVhA/IBivHpOBCHuazztMU&#10;M+POvKXTLuQiQthnqKAIoc6k9Logi77nauLo/bjGYoiyyaVp8BzhtpKDJBlJiyXHhQJrei9IH3d/&#10;VsF+rNOU18Pl4fK7+RrYT2+uK63Uc7d9m4AI1IZH+N5eGAVpMob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SfNxQAAANwAAAAPAAAAAAAAAAAAAAAAAJgCAABkcnMv&#10;ZG93bnJldi54bWxQSwUGAAAAAAQABAD1AAAAigMAAAAA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CFBC3E" wp14:editId="4D7564AC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235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236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WO8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AaT+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Y7xQAAANwAAAAPAAAAAAAAAAAAAAAAAJgCAABkcnMv&#10;ZG93bnJldi54bWxQSwUGAAAAAAQABAD1AAAAigMAAAAA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zoM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zoMYAAADcAAAADwAAAAAAAAAAAAAAAACYAgAAZHJz&#10;L2Rvd25yZXYueG1sUEsFBgAAAAAEAAQA9QAAAIsDAAAAAA==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n0s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1g8R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J9LEAAAA3AAAAA8AAAAAAAAAAAAAAAAAmAIAAGRycy9k&#10;b3ducmV2LnhtbFBLBQYAAAAABAAEAPUAAACJAwAAAAA=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CS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uCScYAAADcAAAADwAAAAAAAAAAAAAAAACYAgAAZHJz&#10;L2Rvd25yZXYueG1sUEsFBgAAAAAEAAQA9QAAAIsDAAAAAA=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Yqc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1g8R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3WKnEAAAA3AAAAA8AAAAAAAAAAAAAAAAAmAIAAGRycy9k&#10;b3ducmV2LnhtbFBLBQYAAAAABAAEAPUAAACJAwAAAAA=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9Ms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WD4ns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/0yxQAAANwAAAAPAAAAAAAAAAAAAAAAAJgCAABkcnMv&#10;ZG93bnJldi54bWxQSwUGAAAAAAQABAD1AAAAigMAAAAA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jRcYA&#10;AADcAAAADwAAAGRycy9kb3ducmV2LnhtbESPT2vCQBTE74LfYXlCb7oxlCKpqxRRFKGH+od6fGaf&#10;SWr2bdhdY/z23ULB4zAzv2Gm887UoiXnK8sKxqMEBHFudcWFgsN+NZyA8AFZY22ZFDzIw3zW700x&#10;0/bOX9TuQiEihH2GCsoQmkxKn5dk0I9sQxy9i3UGQ5SukNrhPcJNLdMkeZMGK44LJTa0KCm/7m5G&#10;QbGu1svj+PO7dfXPo92eT5PV4aTUy6D7eAcRqAvP8H97oxWkry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ljRcYAAADcAAAADwAAAAAAAAAAAAAAAACYAgAAZHJz&#10;L2Rvd25yZXYueG1sUEsFBgAAAAAEAAQA9QAAAIsDAAAAAA==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G3s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2WQ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XG3sYAAADcAAAADwAAAAAAAAAAAAAAAACYAgAAZHJz&#10;L2Rvd25yZXYueG1sUEsFBgAAAAAEAAQA9QAAAIsDAAAAAA==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qs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c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qsYAAADcAAAADwAAAAAAAAAAAAAAAACYAgAAZHJz&#10;L2Rvd25yZXYueG1sUEsFBgAAAAAEAAQA9QAAAIsDAAAAAA==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7Mc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2Xg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D7McYAAADcAAAADwAAAAAAAAAAAAAAAACYAgAAZHJz&#10;L2Rvd25yZXYueG1sUEsFBgAAAAAEAAQA9QAAAIsDAAAAAA==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R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AaT+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mVGxQAAANwAAAAPAAAAAAAAAAAAAAAAAJgCAABkcnMv&#10;ZG93bnJldi54bWxQSwUGAAAAAAQABAD1AAAAigMAAAAA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A3c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7A3cYAAADcAAAADwAAAAAAAAAAAAAAAACYAgAAZHJz&#10;L2Rvd25yZXYueG1sUEsFBgAAAAAEAAQA9QAAAIsDAAAAAA==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Ur8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1g8R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BVK/EAAAA3AAAAA8AAAAAAAAAAAAAAAAAmAIAAGRycy9k&#10;b3ducmV2LnhtbFBLBQYAAAAABAAEAPUAAACJAwAAAAA=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xNM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3xNMYAAADcAAAADwAAAAAAAAAAAAAAAACYAgAAZHJz&#10;L2Rvd25yZXYueG1sUEsFBgAAAAAEAAQA9QAAAIsDAAAAAA==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OdM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1g8R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znTEAAAA3AAAAA8AAAAAAAAAAAAAAAAAmAIAAGRycy9k&#10;b3ducmV2LnhtbFBLBQYAAAAABAAEAPUAAACJAwAAAAA=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r78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WD4ns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mvvxQAAANwAAAAPAAAAAAAAAAAAAAAAAJgCAABkcnMv&#10;ZG93bnJldi54bWxQSwUGAAAAAAQABAD1AAAAigMAAAAA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1mMYA&#10;AADcAAAADwAAAGRycy9kb3ducmV2LnhtbESPT2vCQBTE74LfYXlCb7ox0CKpqxRRFKGH+od6fGaf&#10;SWr2bdhdY/z23ULB4zAzv2Gm887UoiXnK8sKxqMEBHFudcWFgsN+NZyA8AFZY22ZFDzIw3zW700x&#10;0/bOX9TuQiEihH2GCsoQmkxKn5dk0I9sQxy9i3UGQ5SukNrhPcJNLdMkeZMGK44LJTa0KCm/7m5G&#10;QbGu1svj+PO7dfXPo92eT5PV4aTUy6D7eAcRqAvP8H97oxWkry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D1mMYAAADcAAAADwAAAAAAAAAAAAAAAACYAgAAZHJz&#10;L2Rvd25yZXYueG1sUEsFBgAAAAAEAAQA9QAAAIsDAAAAAA==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QA8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2WQ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xQA8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Id8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2WQ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XId8YAAADcAAAADwAAAAAAAAAAAAAAAACYAgAAZHJz&#10;L2Rvd25yZXYueG1sUEsFBgAAAAAEAAQA9QAAAIsDAAAAAA==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t7MYA&#10;AADcAAAADwAAAGRycy9kb3ducmV2LnhtbESPT2sCMRTE74V+h/AKvdWsgkW2RpFSsQg9aBU9vm6e&#10;u6ublyWJ++fbG0HocZiZ3zDTeWcq0ZDzpWUFw0ECgjizuuRcwe53+TYB4QOyxsoyKejJw3z2/DTF&#10;VNuWN9RsQy4ihH2KCooQ6lRKnxVk0A9sTRy9k3UGQ5Qul9phG+GmkqMkeZcGS44LBdb0WVB22V6N&#10;gnxVrr72w59D46pz36z/jpPl7qjU60u3+AARqAv/4Uf7WysYjc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lt7MYAAADcAAAADwAAAAAAAAAAAAAAAACYAgAAZHJz&#10;L2Rvd25yZXYueG1sUEsFBgAAAAAEAAQA9QAAAIs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zm8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AaT+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ObxQAAANwAAAAPAAAAAAAAAAAAAAAAAJgCAABkcnMv&#10;ZG93bnJldi54bWxQSwUGAAAAAAQABAD1AAAAigMAAAAA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WA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dWAMYAAADcAAAADwAAAAAAAAAAAAAAAACYAgAAZHJz&#10;L2Rvd25yZXYueG1sUEsFBgAAAAAEAAQA9QAAAIsDAAAAAA==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Ccs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1g8R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wnLEAAAA3AAAAA8AAAAAAAAAAAAAAAAAmAIAAGRycy9k&#10;b3ducmV2LnhtbFBLBQYAAAAABAAEAPUAAACJAwAAAAA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n6c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Rn6cYAAADcAAAADwAAAAAAAAAAAAAAAACYAgAAZHJz&#10;L2Rvd25yZXYueG1sUEsFBgAAAAAEAAQA9QAAAIsDAAAAAA==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Eyc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Ywn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gTJwgAAANwAAAAPAAAAAAAAAAAAAAAAAJgCAABkcnMvZG93&#10;bnJldi54bWxQSwUGAAAAAAQABAD1AAAAhwMAAAAA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hUs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A4S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qFSxQAAANwAAAAPAAAAAAAAAAAAAAAAAJgCAABkcnMv&#10;ZG93bnJldi54bWxQSwUGAAAAAAQABAD1AAAAigMAAAAA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/JcUA&#10;AADcAAAADwAAAGRycy9kb3ducmV2LnhtbESPT4vCMBTE7wt+h/CEva2pPYhUo4isKAse/Md6fNs8&#10;27rNS0lird9+syB4HGbmN8x03platOR8ZVnBcJCAIM6trrhQcDysPsYgfEDWWFsmBQ/yMJ/13qaY&#10;aXvnHbX7UIgIYZ+hgjKEJpPS5yUZ9APbEEfvYp3BEKUrpHZ4j3BTyzRJRtJgxXGhxIaWJeW/+5tR&#10;UKyr9edpuP1uXX19tF8/5/HqeFbqvd8tJiACdeEVfrY3WkE6S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8lxQAAANwAAAAPAAAAAAAAAAAAAAAAAJgCAABkcnMv&#10;ZG93bnJldi54bWxQSwUGAAAAAAQABAD1AAAAigMAAAAA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avs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q+xQAAANwAAAAPAAAAAAAAAAAAAAAAAJgCAABkcnMv&#10;ZG93bnJldi54bWxQSwUGAAAAAAQABAD1AAAAigMAAAAA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Cy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QLKxQAAANwAAAAPAAAAAAAAAAAAAAAAAJgCAABkcnMv&#10;ZG93bnJldi54bWxQSwUGAAAAAAQABAD1AAAAigMAAAAA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nUc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dRxQAAANwAAAAPAAAAAAAAAAAAAAAAAJgCAABkcnMv&#10;ZG93bnJldi54bWxQSwUGAAAAAAQABAD1AAAAigMAAAAA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5JsYA&#10;AADcAAAADwAAAGRycy9kb3ducmV2LnhtbESPT4vCMBTE7wt+h/AEb2uqhyLVKCIrirCH9Q/r8W3z&#10;bOs2LyWJtX77zYLgcZiZ3zCzRWdq0ZLzlWUFo2ECgji3uuJCwfGwfp+A8AFZY22ZFDzIw2Lee5th&#10;pu2dv6jdh0JECPsMFZQhNJmUPi/JoB/ahjh6F+sMhihdIbXDe4SbWo6TJJUGK44LJTa0Kin/3d+M&#10;gmJTbT5Oo8/v1tXXR7v7OU/Wx7NSg363nIII1IVX+NneagXjNIX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c5JsYAAADcAAAADwAAAAAAAAAAAAAAAACYAgAAZHJz&#10;L2Rvd25yZXYueG1sUEsFBgAAAAAEAAQA9QAAAIsDAAAAAA==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cvc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jd/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ucvcYAAADcAAAADwAAAAAAAAAAAAAAAACYAgAAZHJz&#10;L2Rvd25yZXYueG1sUEsFBgAAAAAEAAQA9QAAAIsDAAAAAA==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Iz8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Ywn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AjPwgAAANwAAAAPAAAAAAAAAAAAAAAAAJgCAABkcnMvZG93&#10;bnJldi54bWxQSwUGAAAAAAQABAD1AAAAhwMAAAAA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tVM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L6A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tVMYAAADcAAAADwAAAAAAAAAAAAAAAACYAgAAZHJz&#10;L2Rvd25yZXYueG1sUEsFBgAAAAAEAAQA9QAAAIsD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SFMQA&#10;AADcAAAADwAAAGRycy9kb3ducmV2LnhtbERPy2rCQBTdF/yH4Qrd1YkuWokZpYhiKXRRq5jlNXOb&#10;RDN3wsw0j7/vLApdHs472wymER05X1tWMJ8lIIgLq2suFZy+9k9LED4ga2wsk4KRPGzWk4cMU217&#10;/qTuGEoRQ9inqKAKoU2l9EVFBv3MtsSR+7bOYIjQlVI77GO4aeQiSZ6lwZpjQ4UtbSsq7scfo6A8&#10;1Ifdef5x6VxzG7v3a77cn3KlHqfD6wpEoCH8i//cb1rB4iX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khTEAAAA3AAAAA8AAAAAAAAAAAAAAAAAmAIAAGRycy9k&#10;b3ducmV2LnhtbFBLBQYAAAAABAAEAPUAAACJAwAAAAA=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3j8YA&#10;AADcAAAADwAAAGRycy9kb3ducmV2LnhtbESPQWvCQBSE70L/w/IKvekmHlqJriKiKEIPtRY9PrPP&#10;JJp9G3bXGP99t1DwOMzMN8xk1platOR8ZVlBOkhAEOdWV1wo2H+v+iMQPiBrrC2Tggd5mE1fehPM&#10;tL3zF7W7UIgIYZ+hgjKEJpPS5yUZ9APbEEfvbJ3BEKUrpHZ4j3BTy2GSvEuDFceFEhtalJRfdzej&#10;oFhX6+VP+nloXX15tNvTcbTaH5V6e+3mYxCBuvAM/7c3WsHwI4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c3j8YAAADcAAAADwAAAAAAAAAAAAAAAACYAgAAZHJz&#10;L2Rvd25yZXYueG1sUEsFBgAAAAAEAAQA9QAAAIsDAAAAAA=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p+MYA&#10;AADcAAAADwAAAGRycy9kb3ducmV2LnhtbESPT2vCQBTE74LfYXlCb7oxh1ZS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Wp+MYAAADcAAAADwAAAAAAAAAAAAAAAACYAgAAZHJz&#10;L2Rvd25yZXYueG1sUEsFBgAAAAAEAAQA9QAAAIsDAAAAAA=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MY8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MY8YAAADcAAAADwAAAAAAAAAAAAAAAACYAgAAZHJz&#10;L2Rvd25yZXYueG1sUEsFBgAAAAAEAAQA9QAAAIsDAAAAAA=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UF8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CUF8YAAADcAAAADwAAAAAAAAAAAAAAAACYAgAAZHJz&#10;L2Rvd25yZXYueG1sUEsFBgAAAAAEAAQA9QAAAIsDAAAAAA=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xj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wxjMYAAADcAAAADwAAAAAAAAAAAAAAAACYAgAAZHJz&#10;L2Rvd25yZXYueG1sUEsFBgAAAAAEAAQA9QAAAIsDAAAAAA==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v+8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vY/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6v+8YAAADcAAAADwAAAAAAAAAAAAAAAACYAgAAZHJz&#10;L2Rvd25yZXYueG1sUEsFBgAAAAAEAAQA9QAAAIsDAAAAAA=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KYMUA&#10;AADcAAAADwAAAGRycy9kb3ducmV2LnhtbESPQWsCMRSE74L/ITyhN83qQWVrFBFFKfSgVfT4unnu&#10;rm5eliRd139vCoUeh5n5hpktWlOJhpwvLSsYDhIQxJnVJecKjl+b/hSED8gaK8uk4EkeFvNuZ4ap&#10;tg/eU3MIuYgQ9ikqKEKoUyl9VpBBP7A1cfSu1hkMUbpcaoePCDeVHCXJWBosOS4UWNOqoOx++DEK&#10;8m25XZ+Gn+fGVbdn8/F9mW6OF6Xeeu3yHUSgNvyH/9o7rWA0mcD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pgxQAAANwAAAAPAAAAAAAAAAAAAAAAAJgCAABkcnMv&#10;ZG93bnJldi54bWxQSwUGAAAAAAQABAD1AAAAigMAAAAA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eEsQA&#10;AADcAAAADwAAAGRycy9kb3ducmV2LnhtbERPy2rCQBTdF/yH4Qrd1YkuWokZpYhiKXRRq5jlNXOb&#10;RDN3wsw0j7/vLApdHs472wymER05X1tWMJ8lIIgLq2suFZy+9k9LED4ga2wsk4KRPGzWk4cMU217&#10;/qTuGEoRQ9inqKAKoU2l9EVFBv3MtsSR+7bOYIjQlVI77GO4aeQiSZ6lwZpjQ4UtbSsq7scfo6A8&#10;1Ifdef5x6VxzG7v3a77cn3KlHqfD6wpEoCH8i//cb1rB4iW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nhLEAAAA3AAAAA8AAAAAAAAAAAAAAAAAmAIAAGRycy9k&#10;b3ducmV2LnhtbFBLBQYAAAAABAAEAPUAAACJAwAAAAA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7ic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eQZ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hO4nHAAAA3AAAAA8AAAAAAAAAAAAAAAAAmAIAAGRy&#10;cy9kb3ducmV2LnhtbFBLBQYAAAAABAAEAPUAAACMAwAAAAA=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iM8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uIzwgAAANwAAAAPAAAAAAAAAAAAAAAAAJgCAABkcnMvZG93&#10;bnJldi54bWxQSwUGAAAAAAQABAD1AAAAhwMAAAAA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HqMYA&#10;AADcAAAADwAAAGRycy9kb3ducmV2LnhtbESPT2vCQBTE74LfYXlCb7qJhxJSVxFRlIIH/5R6fM2+&#10;JtHs27C7jfHbdwtCj8PM/IaZLXrTiI6cry0rSCcJCOLC6ppLBefTZpyB8AFZY2OZFDzIw2I+HMww&#10;1/bOB+qOoRQRwj5HBVUIbS6lLyoy6Ce2JY7et3UGQ5SulNrhPcJNI6dJ8ioN1hwXKmxpVVFxO/4Y&#10;BeW23q4/0v1n55rro3v/umSb80Wpl1G/fAMRqA//4Wd7pxVMsx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JHqMYAAADcAAAADwAAAAAAAAAAAAAAAACYAgAAZHJz&#10;L2Rvd25yZXYueG1sUEsFBgAAAAAEAAQA9QAAAIsDAAAAAA==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Z38UA&#10;AADcAAAADwAAAGRycy9kb3ducmV2LnhtbESPQWvCQBSE7wX/w/KE3urGHEqIriKiKIUeqhY9PrPP&#10;JJp9G3a3Mf77bkHocZiZb5jpvDeN6Mj52rKC8SgBQVxYXXOp4LBfv2UgfEDW2FgmBQ/yMJ8NXqaY&#10;a3vnL+p2oRQRwj5HBVUIbS6lLyoy6Ee2JY7exTqDIUpXSu3wHuGmkWmSvEuDNceFCltaVlTcdj9G&#10;QbmpN6vv8eexc8310X2cT9n6cFLqddgvJiAC9eE//GxvtYI0S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NnfxQAAANwAAAAPAAAAAAAAAAAAAAAAAJgCAABkcnMv&#10;ZG93bnJldi54bWxQSwUGAAAAAAQABAD1AAAAigMAAAAA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8RMYA&#10;AADcAAAADwAAAGRycy9kb3ducmV2LnhtbESPT2vCQBTE74V+h+UVvNWNC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x8RMYAAADcAAAADwAAAAAAAAAAAAAAAACYAgAAZHJz&#10;L2Rvd25yZXYueG1sUEsFBgAAAAAEAAQA9QAAAIsDAAAAAA==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kMMYA&#10;AADcAAAADwAAAGRycy9kb3ducmV2LnhtbESPT2vCQBTE74V+h+UVvNWNI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XkMMYAAADcAAAADwAAAAAAAAAAAAAAAACYAgAAZHJz&#10;L2Rvd25yZXYueG1sUEsFBgAAAAAEAAQA9QAAAIsDAAAAAA==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Bq8YA&#10;AADcAAAADwAAAGRycy9kb3ducmV2LnhtbESPT2vCQBTE74V+h+UVvNWNg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lBq8YAAADcAAAADwAAAAAAAAAAAAAAAACYAgAAZHJz&#10;L2Rvd25yZXYueG1sUEsFBgAAAAAEAAQA9QAAAIsDAAAAAA==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f3MUA&#10;AADcAAAADwAAAGRycy9kb3ducmV2LnhtbESPT4vCMBTE7wt+h/CEva2pHqRUo4isKAse/Md6fNs8&#10;27rNS0lird9+syB4HGbmN8x03platOR8ZVnBcJCAIM6trrhQcDysPlIQPiBrrC2Tggd5mM96b1PM&#10;tL3zjtp9KESEsM9QQRlCk0np85IM+oFtiKN3sc5giNIVUju8R7ip5ShJxtJgxXGhxIaWJeW/+5tR&#10;UKyr9edpuP1uXX19tF8/53R1PCv13u8WExCBuvAKP9sbrWCUj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9/cxQAAANwAAAAPAAAAAAAAAAAAAAAAAJgCAABkcnMv&#10;ZG93bnJldi54bWxQSwUGAAAAAAQABAD1AAAAigMAAAAA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6R8YA&#10;AADcAAAADwAAAGRycy9kb3ducmV2LnhtbESPT2vCQBTE74V+h+UVvNWNHmyIriJSsQg91D/o8Zl9&#10;JtHs27C7xvjtu4WCx2FmfsNMZp2pRUvOV5YVDPoJCOLc6ooLBbvt8j0F4QOyxtoyKXiQh9n09WWC&#10;mbZ3/qF2EwoRIewzVFCG0GRS+rwkg75vG+Lona0zGKJ0hdQO7xFuajlMkpE0WHFcKLGhRUn5dXMz&#10;CopVtfrcD74Prasvj3Z9OqbL3VGp3ls3H4MI1IVn+L/9pRUM0w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d6R8YAAADcAAAADwAAAAAAAAAAAAAAAACYAgAAZHJz&#10;L2Rvd25yZXYueG1sUEsFBgAAAAAEAAQA9QAAAIsDAAAAAA==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Xds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DXdsYAAADcAAAADwAAAAAAAAAAAAAAAACYAgAAZHJz&#10;L2Rvd25yZXYueG1sUEsFBgAAAAAEAAQA9QAAAIsDAAAAAA==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JAc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DGH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JAcYAAADcAAAADwAAAAAAAAAAAAAAAACYAgAAZHJz&#10;L2Rvd25yZXYueG1sUEsFBgAAAAAEAAQA9QAAAIsDAAAAAA==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sms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fME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+7JrHAAAA3AAAAA8AAAAAAAAAAAAAAAAAmAIAAGRy&#10;cy9kb3ducmV2LnhtbFBLBQYAAAAABAAEAPUAAACMAwAAAAA=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46M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W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eOjEAAAA3AAAAA8AAAAAAAAAAAAAAAAAmAIAAGRycy9k&#10;b3ducmV2LnhtbFBLBQYAAAAABAAEAPUAAACJAwAAAAA=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dc8UA&#10;AADcAAAADwAAAGRycy9kb3ducmV2LnhtbESPQWsCMRSE74L/ITyhN83qQXRrFBFFKfSgVfT4unnu&#10;rm5eliRd139vCoUeh5n5hpktWlOJhpwvLSsYDhIQxJnVJecKjl+b/gSED8gaK8uk4EkeFvNuZ4ap&#10;tg/eU3MIuYgQ9ikqKEKoUyl9VpBBP7A1cfSu1hkMUbpcaoePCDeVHCXJWBosOS4UWNOqoOx++DEK&#10;8m25XZ+Gn+fGVbdn8/F9mWyOF6Xeeu3yHUSgNvyH/9o7rWA0ncL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d1zxQAAANwAAAAPAAAAAAAAAAAAAAAAAJgCAABkcnMv&#10;ZG93bnJldi54bWxQSwUGAAAAAAQABAD1AAAAigMAAAAA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u9M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87vTEAAAA3AAAAA8AAAAAAAAAAAAAAAAAmAIAAGRycy9k&#10;b3ducmV2LnhtbFBLBQYAAAAABAAEAPUAAACJAwAAAAA=&#10;" filled="f" strokecolor="white" strokeweight="1.25pt"/>
                <w10:wrap anchorx="page" anchory="page"/>
              </v:group>
            </w:pict>
          </mc:Fallback>
        </mc:AlternateContent>
      </w:r>
      <w:r w:rsidR="005E4259"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4899660</wp:posOffset>
                </wp:positionV>
                <wp:extent cx="1817370" cy="2213610"/>
                <wp:effectExtent l="0" t="3810" r="3810" b="0"/>
                <wp:wrapNone/>
                <wp:docPr id="23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21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Default="00B8512C" w:rsidP="004C1DC6">
                            <w:pPr>
                              <w:pStyle w:val="Address1"/>
                            </w:pPr>
                            <w:r>
                              <w:t>Clan Scholae Palatinae</w:t>
                            </w:r>
                          </w:p>
                          <w:p w:rsidR="00B8512C" w:rsidRDefault="00B8512C" w:rsidP="00EF156D">
                            <w:pPr>
                              <w:pStyle w:val="Address1"/>
                            </w:pPr>
                            <w:r>
                              <w:t xml:space="preserve">Royal Office of Imperial </w:t>
                            </w:r>
                            <w:r w:rsidR="00F953D5">
                              <w:t>Tourism</w:t>
                            </w:r>
                          </w:p>
                          <w:p w:rsidR="004C1DC6" w:rsidRDefault="00B8512C" w:rsidP="00EF156D">
                            <w:pPr>
                              <w:pStyle w:val="Address1"/>
                            </w:pPr>
                            <w:r>
                              <w:t>6 Imperial Drive</w:t>
                            </w:r>
                          </w:p>
                          <w:p w:rsidR="004C1DC6" w:rsidRDefault="00B8512C" w:rsidP="00B8512C">
                            <w:pPr>
                              <w:pStyle w:val="Address1"/>
                              <w:spacing w:after="240"/>
                              <w:jc w:val="left"/>
                            </w:pPr>
                            <w:r>
                              <w:t>Ohmen City, Judecca, 13250</w:t>
                            </w:r>
                          </w:p>
                          <w:p w:rsidR="004C1DC6" w:rsidRDefault="00B8512C" w:rsidP="00B8512C">
                            <w:pPr>
                              <w:pStyle w:val="Address1"/>
                              <w:jc w:val="left"/>
                            </w:pPr>
                            <w:r>
                              <w:t>Holo:</w:t>
                            </w:r>
                            <w:r w:rsidR="004C1DC6">
                              <w:t xml:space="preserve"> (</w:t>
                            </w:r>
                            <w:r w:rsidR="00107B10">
                              <w:t>704</w:t>
                            </w:r>
                            <w:r w:rsidR="004C1DC6">
                              <w:t>)</w:t>
                            </w:r>
                            <w:r w:rsidR="00107B10">
                              <w:t xml:space="preserve"> </w:t>
                            </w:r>
                            <w:r w:rsidR="004C1DC6">
                              <w:t>555-0125</w:t>
                            </w:r>
                          </w:p>
                          <w:p w:rsidR="004C1DC6" w:rsidRDefault="00F953D5" w:rsidP="00D85D68">
                            <w:pPr>
                              <w:pStyle w:val="Address1"/>
                              <w:jc w:val="left"/>
                            </w:pPr>
                            <w:r>
                              <w:t>Uplink</w:t>
                            </w:r>
                            <w:r w:rsidR="00B8512C">
                              <w:t>:</w:t>
                            </w:r>
                            <w:r w:rsidR="004C1DC6">
                              <w:t xml:space="preserve"> (</w:t>
                            </w:r>
                            <w:r w:rsidR="00107B10">
                              <w:t>704</w:t>
                            </w:r>
                            <w:r w:rsidR="004C1DC6">
                              <w:t>)</w:t>
                            </w:r>
                            <w:r w:rsidR="00107B10">
                              <w:t xml:space="preserve"> </w:t>
                            </w:r>
                            <w:r w:rsidR="004C1DC6">
                              <w:t>555-0145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0;margin-top:385.8pt;width:143.1pt;height:174.3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" filled="f" stroked="f" strokecolor="#c9f" strokeweight="1.5pt">
                <v:textbox style="mso-fit-shape-to-text:t">
                  <w:txbxContent>
                    <w:p w:rsidR="004C1DC6" w:rsidRDefault="00B8512C" w:rsidP="004C1DC6">
                      <w:pPr>
                        <w:pStyle w:val="Address1"/>
                      </w:pPr>
                      <w:r>
                        <w:t>Clan Scholae Palatinae</w:t>
                      </w:r>
                    </w:p>
                    <w:p w:rsidR="00B8512C" w:rsidRDefault="00B8512C" w:rsidP="00EF156D">
                      <w:pPr>
                        <w:pStyle w:val="Address1"/>
                      </w:pPr>
                      <w:r>
                        <w:t xml:space="preserve">Royal Office of Imperial </w:t>
                      </w:r>
                      <w:r w:rsidR="00F953D5">
                        <w:t>Tourism</w:t>
                      </w:r>
                    </w:p>
                    <w:p w:rsidR="004C1DC6" w:rsidRDefault="00B8512C" w:rsidP="00EF156D">
                      <w:pPr>
                        <w:pStyle w:val="Address1"/>
                      </w:pPr>
                      <w:r>
                        <w:t>6 Imperial Drive</w:t>
                      </w:r>
                    </w:p>
                    <w:p w:rsidR="004C1DC6" w:rsidRDefault="00B8512C" w:rsidP="00B8512C">
                      <w:pPr>
                        <w:pStyle w:val="Address1"/>
                        <w:spacing w:after="240"/>
                        <w:jc w:val="left"/>
                      </w:pPr>
                      <w:r>
                        <w:t>Ohmen City, Judecca, 13250</w:t>
                      </w:r>
                    </w:p>
                    <w:p w:rsidR="004C1DC6" w:rsidRDefault="00B8512C" w:rsidP="00B8512C">
                      <w:pPr>
                        <w:pStyle w:val="Address1"/>
                        <w:jc w:val="left"/>
                      </w:pPr>
                      <w:r>
                        <w:t>Holo:</w:t>
                      </w:r>
                      <w:r w:rsidR="004C1DC6">
                        <w:t xml:space="preserve"> (</w:t>
                      </w:r>
                      <w:r w:rsidR="00107B10">
                        <w:t>704</w:t>
                      </w:r>
                      <w:r w:rsidR="004C1DC6">
                        <w:t>)</w:t>
                      </w:r>
                      <w:r w:rsidR="00107B10">
                        <w:t xml:space="preserve"> </w:t>
                      </w:r>
                      <w:r w:rsidR="004C1DC6">
                        <w:t>555-0125</w:t>
                      </w:r>
                    </w:p>
                    <w:p w:rsidR="004C1DC6" w:rsidRDefault="00F953D5" w:rsidP="00D85D68">
                      <w:pPr>
                        <w:pStyle w:val="Address1"/>
                        <w:jc w:val="left"/>
                      </w:pPr>
                      <w:r>
                        <w:t>Uplink</w:t>
                      </w:r>
                      <w:r w:rsidR="00B8512C">
                        <w:t>:</w:t>
                      </w:r>
                      <w:r w:rsidR="004C1DC6">
                        <w:t xml:space="preserve"> (</w:t>
                      </w:r>
                      <w:r w:rsidR="00107B10">
                        <w:t>704</w:t>
                      </w:r>
                      <w:r w:rsidR="004C1DC6">
                        <w:t>)</w:t>
                      </w:r>
                      <w:r w:rsidR="00107B10">
                        <w:t xml:space="preserve"> </w:t>
                      </w:r>
                      <w:r w:rsidR="004C1DC6">
                        <w:t>555-0145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7334250</wp:posOffset>
                </wp:positionH>
                <wp:positionV relativeFrom="page">
                  <wp:posOffset>1971040</wp:posOffset>
                </wp:positionV>
                <wp:extent cx="2317750" cy="876300"/>
                <wp:effectExtent l="0" t="0" r="0" b="635"/>
                <wp:wrapNone/>
                <wp:docPr id="23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964" w:rsidRPr="00481C84" w:rsidRDefault="00B8512C" w:rsidP="008E7D7C">
                            <w:pPr>
                              <w:pStyle w:val="BodyText2"/>
                            </w:pPr>
                            <w:r>
                              <w:t>Your pristine tourist attraction with the Imperial taste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margin-left:577.5pt;margin-top:155.2pt;width:182.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" filled="f" stroked="f" strokeweight="0">
                <v:textbox inset="0,0,0,0">
                  <w:txbxContent>
                    <w:p w:rsidR="00746964" w:rsidRPr="00481C84" w:rsidRDefault="00B8512C" w:rsidP="008E7D7C">
                      <w:pPr>
                        <w:pStyle w:val="BodyText2"/>
                      </w:pPr>
                      <w:r>
                        <w:t>Your pristine tourist attraction with the Imperial taste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6899910</wp:posOffset>
                </wp:positionH>
                <wp:positionV relativeFrom="page">
                  <wp:posOffset>661670</wp:posOffset>
                </wp:positionV>
                <wp:extent cx="2752090" cy="1144270"/>
                <wp:effectExtent l="3810" t="4445" r="0" b="3810"/>
                <wp:wrapNone/>
                <wp:docPr id="2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Pr="00746964" w:rsidRDefault="00B8512C" w:rsidP="00746964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Cs w:val="32"/>
                              </w:rPr>
                              <w:t>Coctyus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System</w:t>
                            </w:r>
                            <w:r w:rsidR="004C1DC6" w:rsidRPr="00746964">
                              <w:rPr>
                                <w:szCs w:val="32"/>
                              </w:rPr>
                              <w:t xml:space="preserve"> </w:t>
                            </w:r>
                            <w:r w:rsidR="004C1DC6" w:rsidRPr="00746964">
                              <w:rPr>
                                <w:szCs w:val="32"/>
                              </w:rPr>
                              <w:br/>
                            </w:r>
                            <w:r w:rsidR="004C1DC6" w:rsidRPr="00746964">
                              <w:t xml:space="preserve"> </w:t>
                            </w: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Pr="00461BDC" w:rsidRDefault="004C1DC6" w:rsidP="00437BFF">
                            <w:pPr>
                              <w:pStyle w:val="BodyText"/>
                            </w:pPr>
                            <w:r w:rsidRPr="00461BDC">
                              <w:t>Date of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543.3pt;margin-top:52.1pt;width:216.7pt;height:90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uZ/wIAAJA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" filled="f" stroked="f">
                <v:textbox>
                  <w:txbxContent>
                    <w:p w:rsidR="004C1DC6" w:rsidRPr="00746964" w:rsidRDefault="00B8512C" w:rsidP="00746964">
                      <w:pPr>
                        <w:pStyle w:val="Heading1"/>
                      </w:pPr>
                      <w:proofErr w:type="spellStart"/>
                      <w:r>
                        <w:rPr>
                          <w:szCs w:val="32"/>
                        </w:rPr>
                        <w:t>Coctyus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System</w:t>
                      </w:r>
                      <w:r w:rsidR="004C1DC6" w:rsidRPr="00746964">
                        <w:rPr>
                          <w:szCs w:val="32"/>
                        </w:rPr>
                        <w:t xml:space="preserve"> </w:t>
                      </w:r>
                      <w:r w:rsidR="004C1DC6" w:rsidRPr="00746964">
                        <w:rPr>
                          <w:szCs w:val="32"/>
                        </w:rPr>
                        <w:br/>
                      </w:r>
                      <w:r w:rsidR="004C1DC6" w:rsidRPr="00746964">
                        <w:t xml:space="preserve"> </w:t>
                      </w: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Pr="00461BDC" w:rsidRDefault="004C1DC6" w:rsidP="00437BFF">
                      <w:pPr>
                        <w:pStyle w:val="BodyText"/>
                      </w:pPr>
                      <w:r w:rsidRPr="00461BDC">
                        <w:t>Date of publication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1294765</wp:posOffset>
                </wp:positionV>
                <wp:extent cx="1663700" cy="152400"/>
                <wp:effectExtent l="9525" t="8890" r="12700" b="10160"/>
                <wp:wrapNone/>
                <wp:docPr id="225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52400"/>
                          <a:chOff x="13360" y="3830"/>
                          <a:chExt cx="1965" cy="180"/>
                        </a:xfrm>
                      </wpg:grpSpPr>
                      <wps:wsp>
                        <wps:cNvPr id="226" name="Oval 657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659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661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662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22.5pt;margin-top:101.95pt;width:131pt;height:12pt;z-index:251662336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">
                <v:oval id="Oval 657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Rq8YA&#10;AADcAAAADwAAAGRycy9kb3ducmV2LnhtbESPQWvCQBSE70L/w/IKvZlNI7UluooIolJQqwWvj93X&#10;JG32bchuNfbXdwXB4zAz3zDjaWdrcaLWV44VPCcpCGLtTMWFgs/Dov8Gwgdkg7VjUnAhD9PJQ2+M&#10;uXFn/qDTPhQiQtjnqKAMocml9Lokiz5xDXH0vlxrMUTZFtK0eI5wW8ssTYfSYsVxocSG5iXpn/2v&#10;VXB41YMBb1/Wx8v3bpPZpTd/71qpp8duNgIRqAv38K29MgqybAjX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3Rq8YAAADcAAAADwAAAAAAAAAAAAAAAACYAgAAZHJz&#10;L2Rvd25yZXYueG1sUEsFBgAAAAAEAAQA9QAAAIsDAAAAAA==&#10;" filled="f" fillcolor="#fc9" strokecolor="white" strokeweight="1pt"/>
                <v:oval id="Oval 658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0MMUA&#10;AADcAAAADwAAAGRycy9kb3ducmV2LnhtbESP3WoCMRSE7wu+QziCdzXrilVWo5SC2CK0/oG3h+S4&#10;u7o5WTZR1z59Uyj0cpiZb5jZorWVuFHjS8cKBv0EBLF2puRcwWG/fJ6A8AHZYOWYFDzIw2LeeZph&#10;Ztydt3TbhVxECPsMFRQh1JmUXhdk0fddTRy9k2sshiibXJoG7xFuK5kmyYu0WHJcKLCmt4L0ZXe1&#10;CvZjPRzy1+jj+DhvPlO78uZ7rZXqddvXKYhAbfgP/7XfjYI0HcP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XQwxQAAANwAAAAPAAAAAAAAAAAAAAAAAJgCAABkcnMv&#10;ZG93bnJldi54bWxQSwUGAAAAAAQABAD1AAAAigMAAAAA&#10;" filled="f" fillcolor="#fc9" strokecolor="white" strokeweight="1pt"/>
                <v:oval id="Oval 659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gQsIA&#10;AADcAAAADwAAAGRycy9kb3ducmV2LnhtbERPXWvCMBR9F/YfwhX2pqkVnVSjiDC2IahTwddLctd2&#10;a25Kk2n115sHwcfD+Z4tWluJMzW+dKxg0E9AEGtnSs4VHA/vvQkIH5ANVo5JwZU8LOYvnRlmxl34&#10;m877kIsYwj5DBUUIdSal1wVZ9H1XE0fuxzUWQ4RNLk2DlxhuK5kmyVhaLDk2FFjTqiD9t/+3Cg5v&#10;ejjk7ejrdP3dbVL74c1trZV67bbLKYhAbXiKH+5PoyBN49p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uBCwgAAANwAAAAPAAAAAAAAAAAAAAAAAJgCAABkcnMvZG93&#10;bnJldi54bWxQSwUGAAAAAAQABAD1AAAAhwMAAAAA&#10;" filled="f" fillcolor="#fc9" strokecolor="white" strokeweight="1pt"/>
                <v:oval id="Oval 660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F2cYA&#10;AADcAAAADwAAAGRycy9kb3ducmV2LnhtbESP3WoCMRSE7wu+QziCd5p1pVVXo5SCtKXQ+gfeHpLj&#10;7urmZNmkuvbpm4LQy2FmvmHmy9ZW4kKNLx0rGA4SEMTamZJzBfvdqj8B4QOywcoxKbiRh+Wi8zDH&#10;zLgrb+iyDbmIEPYZKihCqDMpvS7Ioh+4mjh6R9dYDFE2uTQNXiPcVjJNkidpseS4UGBNLwXp8/bb&#10;KtiN9WjEX4/vh9tp/ZnaV29+PrRSvW77PAMRqA3/4Xv7zShI0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JF2cYAAADcAAAADwAAAAAAAAAAAAAAAACYAgAAZHJz&#10;L2Rvd25yZXYueG1sUEsFBgAAAAAEAAQA9QAAAIsDAAAAAA==&#10;" filled="f" fillcolor="#fc9" strokecolor="white" strokeweight="1pt"/>
                <v:oval id="Oval 661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6mcMA&#10;AADcAAAADwAAAGRycy9kb3ducmV2LnhtbERPXWvCMBR9F/Yfwh3szaZr0Y1qFBHGFEGdDny9JHdt&#10;t+amNJnW/frlQfDxcL6n89424kydrx0reE5SEMTamZpLBZ/Ht+ErCB+QDTaOScGVPMxnD4MpFsZd&#10;+IPOh1CKGMK+QAVVCG0hpdcVWfSJa4kj9+U6iyHCrpSmw0sMt43M0nQsLdYcGypsaVmR/jn8WgXH&#10;F53nvButT9fv/Taz7978bbRST4/9YgIiUB/u4pt7ZRRkeZwfz8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F6mcMAAADcAAAADwAAAAAAAAAAAAAAAACYAgAAZHJzL2Rv&#10;d25yZXYueG1sUEsFBgAAAAAEAAQA9QAAAIgDAAAAAA==&#10;" filled="f" fillcolor="#fc9" strokecolor="white" strokeweight="1pt"/>
                <v:oval id="Oval 662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fAsYA&#10;AADcAAAADwAAAGRycy9kb3ducmV2LnhtbESPQWvCQBSE70L/w/IK3nRjgrakrlIKxYqgVgu9PnZf&#10;k7TZtyG71eivdwXB4zAz3zDTeWdrcaDWV44VjIYJCGLtTMWFgq/9++AZhA/IBmvHpOBEHuazh94U&#10;c+OO/EmHXShEhLDPUUEZQpNL6XVJFv3QNcTR+3GtxRBlW0jT4jHCbS3TJJlIixXHhRIbeitJ/+3+&#10;rYL9k84y3oyX36ff7Tq1C2/OK61U/7F7fQERqAv38K39YRSk2QiuZ+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3fAsYAAADcAAAADwAAAAAAAAAAAAAAAACYAgAAZHJz&#10;L2Rvd25yZXYueG1sUEsFBgAAAAAEAAQA9QAAAIsDAAAAAA==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7620" t="13970" r="8255" b="11430"/>
                <wp:wrapNone/>
                <wp:docPr id="224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" filled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17145" t="13970" r="17780" b="20955"/>
                <wp:wrapNone/>
                <wp:docPr id="223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" filled="f" strokecolor="white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3970" t="20320" r="20955" b="14605"/>
                <wp:wrapNone/>
                <wp:docPr id="222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" filled="f" strokecolor="white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6913245</wp:posOffset>
                </wp:positionH>
                <wp:positionV relativeFrom="page">
                  <wp:posOffset>2826385</wp:posOffset>
                </wp:positionV>
                <wp:extent cx="2621280" cy="3113405"/>
                <wp:effectExtent l="0" t="0" r="0" b="635"/>
                <wp:wrapNone/>
                <wp:docPr id="2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311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Default="00702456" w:rsidP="004C1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0" cy="2381250"/>
                                  <wp:effectExtent l="0" t="0" r="0" b="0"/>
                                  <wp:docPr id="385" name="Picture 3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50px-Csp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544.35pt;margin-top:222.55pt;width:206.4pt;height:245.15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" filled="f" stroked="f" strokecolor="#c9f" strokeweight="1.5pt">
                <v:textbox style="mso-fit-shape-to-text:t">
                  <w:txbxContent>
                    <w:p w:rsidR="004C1DC6" w:rsidRDefault="00702456" w:rsidP="004C1D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0" cy="2381250"/>
                            <wp:effectExtent l="0" t="0" r="0" b="0"/>
                            <wp:docPr id="385" name="Picture 3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50px-Csp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0" cy="238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C6">
        <w:br w:type="page"/>
      </w:r>
    </w:p>
    <w:p w:rsidR="005E4259" w:rsidRPr="00CD1205" w:rsidRDefault="00C859C3" w:rsidP="00AA23E7">
      <w:pPr>
        <w:pStyle w:val="HeadingTopofColumn"/>
      </w:pPr>
      <w:r>
        <w:lastRenderedPageBreak/>
        <w:t>Taking in The view on Ptolomea</w:t>
      </w:r>
    </w:p>
    <w:p w:rsidR="005E4259" w:rsidRPr="008369B3" w:rsidRDefault="00937223" w:rsidP="005E4259">
      <w:pPr>
        <w:pStyle w:val="BodyText"/>
      </w:pPr>
      <w:r>
        <w:t xml:space="preserve">Like tropical islands and nice sunny weather, then you need to go to </w:t>
      </w:r>
      <w:r w:rsidR="00F953D5">
        <w:t>Ptolomea</w:t>
      </w:r>
      <w:r>
        <w:t xml:space="preserve"> where there is plenty of islands and beautiful weather. </w:t>
      </w:r>
    </w:p>
    <w:p w:rsidR="005E4259" w:rsidRDefault="00937223" w:rsidP="00E321FC">
      <w:pPr>
        <w:pStyle w:val="List"/>
        <w:numPr>
          <w:ilvl w:val="0"/>
          <w:numId w:val="17"/>
        </w:numPr>
      </w:pPr>
      <w:r>
        <w:t xml:space="preserve">Capurnicom is the perfect </w:t>
      </w:r>
      <w:r w:rsidR="00F953D5">
        <w:t>sanctuary</w:t>
      </w:r>
      <w:r>
        <w:t xml:space="preserve"> for beach goers with nothing but </w:t>
      </w:r>
      <w:r w:rsidR="00F953D5">
        <w:t>wildlife</w:t>
      </w:r>
      <w:r>
        <w:t xml:space="preserve"> and plenty of sand near the water</w:t>
      </w:r>
    </w:p>
    <w:p w:rsidR="005E4259" w:rsidRDefault="00937223" w:rsidP="005E4259">
      <w:pPr>
        <w:pStyle w:val="List"/>
      </w:pPr>
      <w:r>
        <w:t xml:space="preserve">Like Adventure? Then come to Marynos where the fun of fishing can be enjoyed as well as hiking through vast expanses of caves and tunnels near the water. </w:t>
      </w:r>
    </w:p>
    <w:p w:rsidR="005E4259" w:rsidRDefault="00A72055" w:rsidP="005E4259">
      <w:pPr>
        <w:pStyle w:val="List"/>
      </w:pPr>
      <w:r>
        <w:t>See beauty put to work with surrounding resources at the ivory city of Almagast</w:t>
      </w:r>
    </w:p>
    <w:p w:rsidR="005E4259" w:rsidRDefault="00C859C3" w:rsidP="005E4259">
      <w:pPr>
        <w:pStyle w:val="Heading3"/>
      </w:pPr>
      <w:r>
        <w:t>Enjoying Spots on Caina</w:t>
      </w:r>
    </w:p>
    <w:p w:rsidR="005E4259" w:rsidRPr="00461BDC" w:rsidRDefault="00A72055" w:rsidP="005E4259">
      <w:pPr>
        <w:pStyle w:val="BodyText"/>
      </w:pPr>
      <w:r>
        <w:t>Visit old fortresses and academies on this planet to experience the old warrior elites of a past time of battle teams. However that is not all and there is more to see on this particular island.</w:t>
      </w:r>
    </w:p>
    <w:p w:rsidR="005E4259" w:rsidRDefault="00B8512C" w:rsidP="00AA23E7">
      <w:pPr>
        <w:pStyle w:val="HeadingTopofColumn"/>
      </w:pPr>
      <w:r>
        <w:rPr>
          <w:rFonts w:ascii="Arial" w:hAnsi="Arial"/>
          <w:noProof/>
          <w:color w:val="FF6600"/>
          <w:spacing w:val="-5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CD4A25" wp14:editId="6EA243D5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11430" t="10160" r="17145" b="15240"/>
                <wp:wrapNone/>
                <wp:docPr id="155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156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S58QA&#10;AADcAAAADwAAAGRycy9kb3ducmV2LnhtbERPS2vCQBC+F/wPywi91Y0FRW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kufEAAAA3AAAAA8AAAAAAAAAAAAAAAAAmAIAAGRycy9k&#10;b3ducmV2LnhtbFBLBQYAAAAABAAEAPUAAACJAwAAAAA=&#10;" filled="f" strokecolor="white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3fMMA&#10;AADcAAAADwAAAGRycy9kb3ducmV2LnhtbERPTWsCMRC9C/0PYQreNKtg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I3fMMAAADcAAAADwAAAAAAAAAAAAAAAACYAgAAZHJzL2Rv&#10;d25yZXYueG1sUEsFBgAAAAAEAAQA9QAAAIgDAAAAAA==&#10;" filled="f" strokecolor="white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jDsYA&#10;AADcAAAADwAAAGRycy9kb3ducmV2LnhtbESPQWvCQBCF7wX/wzJCb3Wj0C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2jDsYAAADcAAAADwAAAAAAAAAAAAAAAACYAgAAZHJz&#10;L2Rvd25yZXYueG1sUEsFBgAAAAAEAAQA9QAAAIsDAAAAAA==&#10;" filled="f" strokecolor="white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GlcMA&#10;AADcAAAADwAAAGRycy9kb3ducmV2LnhtbERPTWsCMRC9C/0PYQreNKtg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EGlcMAAADcAAAADwAAAAAAAAAAAAAAAACYAgAAZHJzL2Rv&#10;d25yZXYueG1sUEsFBgAAAAAEAAQA9QAAAIgDAAAAAA==&#10;" filled="f" strokecolor="white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ltcYA&#10;AADcAAAADwAAAGRycy9kb3ducmV2LnhtbESPT2vCQBDF7wW/wzJCb3WjB5HoKlIUS6GH+gc9TrPT&#10;JDY7G3a3MX77zqHgbYb35r3fLFa9a1RHIdaeDYxHGSjiwtuaSwPHw/ZlBiomZIuNZzJwpwir5eBp&#10;gbn1N/6kbp9KJSEcczRQpdTmWseiIodx5Fti0b59cJhkDaW2AW8S7ho9ybKpdlizNFTY0mtFxc/+&#10;1xkod/Vucxp/nLvQXO/d+9dltj1ejHke9us5qER9epj/r9+s4E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dltcYAAADcAAAADwAAAAAAAAAAAAAAAACYAgAAZHJz&#10;L2Rvd25yZXYueG1sUEsFBgAAAAAEAAQA9QAAAIsDAAAAAA==&#10;" filled="f" strokecolor="white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ALsQA&#10;AADcAAAADwAAAGRycy9kb3ducmV2LnhtbERPTWvCQBC9F/oflhG81U16EEmzCaUoitBDrVKP0+w0&#10;SZudDbtrjP/eFQre5vE+Jy9H04mBnG8tK0hnCQjiyuqWawX7z9XTAoQPyBo7y6TgQh7K4vEhx0zb&#10;M3/QsAu1iCHsM1TQhNBnUvqqIYN+ZnviyP1YZzBE6GqpHZ5juOnkc5LMpcGWY0ODPb01VP3tTkZB&#10;vW7Xy0P6/jW47vcybL+Pi9X+qNR0Mr6+gAg0hrv4373Rcf48hdsz8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wC7EAAAA3AAAAA8AAAAAAAAAAAAAAAAAmAIAAGRycy9k&#10;b3ducmV2LnhtbFBLBQYAAAAABAAEAPUAAACJAwAAAAA=&#10;" filled="f" strokecolor="white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eWcIA&#10;AADcAAAADwAAAGRycy9kb3ducmV2LnhtbERPTYvCMBC9C/6HMII3TfUg0jWKLCuK4EHXRY9jM7bd&#10;bSYlibX+eyMseJvH+5zZojWVaMj50rKC0TABQZxZXXKu4Pi9GkxB+ICssbJMCh7kYTHvdmaYanvn&#10;PTWHkIsYwj5FBUUIdSqlzwoy6Ie2Jo7c1TqDIUKXS+3wHsNNJcdJMpEGS44NBdb0WVD2d7gZBfm6&#10;XH/9jHanxlW/j2Z7OU9Xx7NS/V67/AARqA1v8b97o+P8yRh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V5ZwgAAANwAAAAPAAAAAAAAAAAAAAAAAJgCAABkcnMvZG93&#10;bnJldi54bWxQSwUGAAAAAAQABAD1AAAAhwMAAAAA&#10;" filled="f" strokecolor="white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7wsQA&#10;AADcAAAADwAAAGRycy9kb3ducmV2LnhtbERPS2vCQBC+F/wPywi91Y0VRG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+8LEAAAA3AAAAA8AAAAAAAAAAAAAAAAAmAIAAGRycy9k&#10;b3ducmV2LnhtbFBLBQYAAAAABAAEAPUAAACJAwAAAAA=&#10;" filled="f" strokecolor="white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jtsQA&#10;AADcAAAADwAAAGRycy9kb3ducmV2LnhtbERPS2vCQBC+F/wPywi91Y1FRG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Y7bEAAAA3AAAAA8AAAAAAAAAAAAAAAAAmAIAAGRycy9k&#10;b3ducmV2LnhtbFBLBQYAAAAABAAEAPUAAACJAwAAAAA=&#10;" filled="f" strokecolor="white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GLcQA&#10;AADcAAAADwAAAGRycy9kb3ducmV2LnhtbERPS2vCQBC+F/wPywi91Y0FRW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xi3EAAAA3AAAAA8AAAAAAAAAAAAAAAAAmAIAAGRycy9k&#10;b3ducmV2LnhtbFBLBQYAAAAABAAEAPUAAACJAwAAAAA=&#10;" filled="f" strokecolor="white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YWsMA&#10;AADcAAAADwAAAGRycy9kb3ducmV2LnhtbERPTWvCQBC9C/0PywjedGMPQdKsUoqiCB60Sj1Os9Mk&#10;bXY27K4x/ntXKHibx/ucfNGbRnTkfG1ZwXSSgCAurK65VHD8XI1nIHxA1thYJgU38rCYvwxyzLS9&#10;8p66QyhFDGGfoYIqhDaT0hcVGfQT2xJH7sc6gyFCV0rt8BrDTSNfkySVBmuODRW29FFR8Xe4GAXl&#10;ul4vT9PdV+ea31u3/T7PVsezUqNh//4GIlAfnuJ/90bH+WkK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JYWsMAAADcAAAADwAAAAAAAAAAAAAAAACYAgAAZHJzL2Rv&#10;d25yZXYueG1sUEsFBgAAAAAEAAQA9QAAAIgDAAAAAA==&#10;" filled="f" strokecolor="white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9wcQA&#10;AADcAAAADwAAAGRycy9kb3ducmV2LnhtbERPTWvCQBC9F/wPywi91Y09qMRspEjFUvBQjehxmp0m&#10;qdnZsLuN8d93CwVv83ifk60G04qenG8sK5hOEhDEpdUNVwqKw+ZpAcIHZI2tZVJwIw+rfPSQYart&#10;lT+o34dKxBD2KSqoQ+hSKX1Zk0E/sR1x5L6sMxgidJXUDq8x3LTyOUlm0mDDsaHGjtY1lZf9j1FQ&#10;bZvt63G6O/Wu/b7175/nxaY4K/U4Hl6WIAIN4S7+d7/pOH82h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O/cHEAAAA3AAAAA8AAAAAAAAAAAAAAAAAmAIAAGRycy9k&#10;b3ducmV2LnhtbFBLBQYAAAAABAAEAPUAAACJAwAAAAA=&#10;" filled="f" strokecolor="white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ps8YA&#10;AADcAAAADwAAAGRycy9kb3ducmV2LnhtbESPT2vCQBDF7wW/wzJCb3WjB5HoKlIUS6GH+gc9TrPT&#10;JDY7G3a3MX77zqHgbYb35r3fLFa9a1RHIdaeDYxHGSjiwtuaSwPHw/ZlBiomZIuNZzJwpwir5eBp&#10;gbn1N/6kbp9KJSEcczRQpdTmWseiIodx5Fti0b59cJhkDaW2AW8S7ho9ybKpdlizNFTY0mtFxc/+&#10;1xkod/Vucxp/nLvQXO/d+9dltj1ejHke9us5qER9epj/r9+s4E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ps8YAAADcAAAADwAAAAAAAAAAAAAAAACYAgAAZHJz&#10;L2Rvd25yZXYueG1sUEsFBgAAAAAEAAQA9QAAAIsDAAAAAA==&#10;" filled="f" strokecolor="white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MKMQA&#10;AADcAAAADwAAAGRycy9kb3ducmV2LnhtbERPTWvCQBC9F/oflin0Vjd6EE2zkVIUi+BBm1KP0+w0&#10;SZudDbtrjP/eFQRv83ifky0G04qenG8sKxiPEhDEpdUNVwqKz9XLDIQPyBpby6TgTB4W+eNDhqm2&#10;J95Rvw+ViCHsU1RQh9ClUvqyJoN+ZDviyP1aZzBE6CqpHZ5iuGnlJEmm0mDDsaHGjt5rKv/3R6Og&#10;Wjfr5dd4+9279u/cb34Os1VxUOr5aXh7BRFoCHfxzf2h4/zpH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zCjEAAAA3AAAAA8AAAAAAAAAAAAAAAAAmAIAAGRycy9k&#10;b3ducmV2LnhtbFBLBQYAAAAABAAEAPUAAACJAwAAAAA=&#10;" filled="f" strokecolor="white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zaMYA&#10;AADcAAAADwAAAGRycy9kb3ducmV2LnhtbESPQW/CMAyF75P4D5GRdhspHDZUCAhNIKZJO4wxwdE0&#10;pi1rnCrJSvn382ESN1vv+b3P82XvGtVRiLVnA+NRBoq48Lbm0sD+a/M0BRUTssXGMxm4UYTlYvAw&#10;x9z6K39St0ulkhCOORqoUmpzrWNRkcM48i2xaGcfHCZZQ6ltwKuEu0ZPsuxZO6xZGips6bWi4mf3&#10;6wyU23q7/h5/HLrQXG7d++k43eyPxjwO+9UMVKI+3c3/129W8F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7zaMYAAADcAAAADwAAAAAAAAAAAAAAAACYAgAAZHJz&#10;L2Rvd25yZXYueG1sUEsFBgAAAAAEAAQA9QAAAIsDAAAAAA==&#10;" filled="f" strokecolor="white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W88QA&#10;AADcAAAADwAAAGRycy9kb3ducmV2LnhtbERPTWvCQBC9F/oflhG81U08qKRuQpGKUvBQtdTjNDtN&#10;0mZnw+42xn/fFQRv83ifsywG04qenG8sK0gnCQji0uqGKwXHw/ppAcIHZI2tZVJwIQ9F/viwxEzb&#10;M79Tvw+ViCHsM1RQh9BlUvqyJoN+YjviyH1bZzBE6CqpHZ5juGnlNElm0mDDsaHGjlY1lb/7P6Og&#10;2jSb149099m79ufSv32dFuvjSanxaHh5BhFoCHfxzb3Vcf48he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yVvPEAAAA3AAAAA8AAAAAAAAAAAAAAAAAmAIAAGRycy9k&#10;b3ducmV2LnhtbFBLBQYAAAAABAAEAPUAAACJAwAAAAA=&#10;" filled="f" strokecolor="white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IhMQA&#10;AADcAAAADwAAAGRycy9kb3ducmV2LnhtbERPTWvCQBC9F/wPywi91Y0eqsRspEjFUvBQjehxmp0m&#10;qdnZsLuN8d93CwVv83ifk60G04qenG8sK5hOEhDEpdUNVwqKw+ZpAcIHZI2tZVJwIw+rfPSQYart&#10;lT+o34dKxBD2KSqoQ+hSKX1Zk0E/sR1x5L6sMxgidJXUDq8x3LRyliTP0mDDsaHGjtY1lZf9j1FQ&#10;bZvt63G6O/Wu/b7175/nxaY4K/U4Hl6WIAIN4S7+d7/pOH8+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yITEAAAA3AAAAA8AAAAAAAAAAAAAAAAAmAIAAGRycy9k&#10;b3ducmV2LnhtbFBLBQYAAAAABAAEAPUAAACJAwAAAAA=&#10;" filled="f" strokecolor="white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tH8MA&#10;AADcAAAADwAAAGRycy9kb3ducmV2LnhtbERPTWsCMRC9C/0PYQreNKtC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tH8MAAADcAAAADwAAAAAAAAAAAAAAAACYAgAAZHJzL2Rv&#10;d25yZXYueG1sUEsFBgAAAAAEAAQA9QAAAIgDAAAAAA==&#10;" filled="f" strokecolor="white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1a8MA&#10;AADcAAAADwAAAGRycy9kb3ducmV2LnhtbERPTWsCMRC9C/0PYQreNKtI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X1a8MAAADcAAAADwAAAAAAAAAAAAAAAACYAgAAZHJzL2Rv&#10;d25yZXYueG1sUEsFBgAAAAAEAAQA9QAAAIgDAAAAAA==&#10;" filled="f" strokecolor="white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Q8MMA&#10;AADcAAAADwAAAGRycy9kb3ducmV2LnhtbERPTWsCMRC9C/0PYQreNKtg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lQ8MMAAADcAAAADwAAAAAAAAAAAAAAAACYAgAAZHJzL2Rv&#10;d25yZXYueG1sUEsFBgAAAAAEAAQA9QAAAIgDAAAAAA==&#10;" filled="f" strokecolor="white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Oh8QA&#10;AADcAAAADwAAAGRycy9kb3ducmV2LnhtbERPTWvCQBC9F/wPywi91Y09qMRspEjFUvBQjehxmp0m&#10;qdnZsLuN8d93CwVv83ifk60G04qenG8sK5hOEhDEpdUNVwqKw+ZpAcIHZI2tZVJwIw+rfPSQYart&#10;lT+o34dKxBD2KSqoQ+hSKX1Zk0E/sR1x5L6sMxgidJXUDq8x3LTyOUlm0mDDsaHGjtY1lZf9j1FQ&#10;bZvt63G6O/Wu/b7175/nxaY4K/U4Hl6WIAIN4S7+d7/pOH8+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zofEAAAA3AAAAA8AAAAAAAAAAAAAAAAAmAIAAGRycy9k&#10;b3ducmV2LnhtbFBLBQYAAAAABAAEAPUAAACJAwAAAAA=&#10;" filled="f" strokecolor="white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rHMQA&#10;AADcAAAADwAAAGRycy9kb3ducmV2LnhtbERPS2vCQBC+F/wPywi91Y09qMRspEhFETzUB3qcZqdJ&#10;anY27G5j/PfdQsHbfHzPyRa9aURHzteWFYxHCQjiwuqaSwXHw+plBsIHZI2NZVJwJw+LfPCUYart&#10;jT+o24dSxBD2KSqoQmhTKX1RkUE/si1x5L6sMxgidKXUDm8x3DTyNUkm0mDNsaHClpYVFdf9j1FQ&#10;ruv1+2m8O3eu+b5328/LbHW8KPU87N/mIAL14SH+d290nD+d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axzEAAAA3AAAAA8AAAAAAAAAAAAAAAAAmAIAAGRycy9k&#10;b3ducmV2LnhtbFBLBQYAAAAABAAEAPUAAACJAwAAAAA=&#10;" filled="f" strokecolor="white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/bsYA&#10;AADcAAAADwAAAGRycy9kb3ducmV2LnhtbESPQW/CMAyF75P4D5GRdhspHDZUCAhNIKZJO4wxwdE0&#10;pi1rnCrJSvn382ESN1vv+b3P82XvGtVRiLVnA+NRBoq48Lbm0sD+a/M0BRUTssXGMxm4UYTlYvAw&#10;x9z6K39St0ulkhCOORqoUmpzrWNRkcM48i2xaGcfHCZZQ6ltwKuEu0ZPsuxZO6xZGips6bWi4mf3&#10;6wyU23q7/h5/HLrQXG7d++k43eyPxjwO+9UMVKI+3c3/129W8F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j/bsYAAADcAAAADwAAAAAAAAAAAAAAAACYAgAAZHJz&#10;L2Rvd25yZXYueG1sUEsFBgAAAAAEAAQA9QAAAIsDAAAAAA==&#10;" filled="f" strokecolor="white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a9cQA&#10;AADcAAAADwAAAGRycy9kb3ducmV2LnhtbERPTWsCMRC9C/0PYQreNKsHa1ejlFJRhB60ih7HzXR3&#10;281kSeK6/nsjCN7m8T5nOm9NJRpyvrSsYNBPQBBnVpecK9j9LHpjED4ga6wsk4IreZjPXjpTTLW9&#10;8IaabchFDGGfooIihDqV0mcFGfR9WxNH7tc6gyFCl0vt8BLDTSWHSTKSBkuODQXW9FlQ9r89GwX5&#10;slx+7Qffh8ZVf9dmfTqOF7ujUt3X9mMCIlAbnuKHe6Xj/Ld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WvXEAAAA3AAAAA8AAAAAAAAAAAAAAAAAmAIAAGRycy9k&#10;b3ducmV2LnhtbFBLBQYAAAAABAAEAPUAAACJAwAAAAA=&#10;" filled="f" strokecolor="white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DT8cA&#10;AADcAAAADwAAAGRycy9kb3ducmV2LnhtbESPT2vCQBDF74V+h2UKvdWNPZQQXUWKYin0UP+gxzE7&#10;JqnZ2bC7jfHbdw4FbzO8N+/9ZjofXKt6CrHxbGA8ykARl942XBnYbVcvOaiYkC22nsnAjSLMZ48P&#10;Uyysv/I39ZtUKQnhWKCBOqWu0DqWNTmMI98Ri3b2wWGSNVTaBrxKuGv1a5a9aYcNS0ONHb3XVF42&#10;v85AtW7Wy/3469CH9ufWf56O+Wp3NOb5aVhMQCUa0t38f/1hBT8X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rg0/HAAAA3AAAAA8AAAAAAAAAAAAAAAAAmAIAAGRy&#10;cy9kb3ducmV2LnhtbFBLBQYAAAAABAAEAPUAAACMAwAAAAA=&#10;" filled="f" strokecolor="white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m1MMA&#10;AADcAAAADwAAAGRycy9kb3ducmV2LnhtbERPTWvCQBC9F/wPywi91U08lJC6ioiiFHqoWvQ4Zsck&#10;mp0Nu9sY/323IHibx/ucyaw3jejI+dqygnSUgCAurK65VLDfrd4yED4ga2wsk4I7eZhNBy8TzLW9&#10;8Td121CKGMI+RwVVCG0upS8qMuhHtiWO3Nk6gyFCV0rt8BbDTSPHSfIuDdYcGypsaVFRcd3+GgXl&#10;ul4vf9KvQ+eay737PB2z1f6o1Ouwn3+ACNSHp/jh3ug4P0vh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m1MMAAADcAAAADwAAAAAAAAAAAAAAAACYAgAAZHJzL2Rv&#10;d25yZXYueG1sUEsFBgAAAAAEAAQA9QAAAIgDAAAAAA==&#10;" filled="f" strokecolor="white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W4o8MA&#10;AADcAAAADwAAAGRycy9kb3ducmV2LnhtbERPS4vCMBC+L/gfwix4W1M9SKlGEVlRFjz4WPQ4NmNb&#10;bSYlydb67zcLwt7m43vOdN6ZWrTkfGVZwXCQgCDOra64UHA8rD5SED4ga6wtk4IneZjPem9TzLR9&#10;8I7afShEDGGfoYIyhCaT0uclGfQD2xBH7mqdwRChK6R2+IjhppajJBlLgxXHhhIbWpaU3/c/RkGx&#10;rtaf38PtqXX17dl+Xc7p6nhWqv/eLSYgAnXhX/xyb3Scn47g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W4o8MAAADcAAAADwAAAAAAAAAAAAAAAACYAgAAZHJzL2Rv&#10;d25yZXYueG1sUEsFBgAAAAAEAAQA9QAAAIgDAAAAAA==&#10;" filled="f" strokecolor="white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dOMQA&#10;AADcAAAADwAAAGRycy9kb3ducmV2LnhtbERPS2vCQBC+C/0PyxR6040WJK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HTjEAAAA3AAAAA8AAAAAAAAAAAAAAAAAmAIAAGRycy9k&#10;b3ducmV2LnhtbFBLBQYAAAAABAAEAPUAAACJAwAAAAA=&#10;" filled="f" strokecolor="white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FTMQA&#10;AADcAAAADwAAAGRycy9kb3ducmV2LnhtbERPS2vCQBC+C/0PyxR6041SJK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hUzEAAAA3AAAAA8AAAAAAAAAAAAAAAAAmAIAAGRycy9k&#10;b3ducmV2LnhtbFBLBQYAAAAABAAEAPUAAACJAwAAAAA=&#10;" filled="f" strokecolor="white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g18QA&#10;AADcAAAADwAAAGRycy9kb3ducmV2LnhtbERPS2vCQBC+C/0PyxR6041CJa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INfEAAAA3AAAAA8AAAAAAAAAAAAAAAAAmAIAAGRycy9k&#10;b3ducmV2LnhtbFBLBQYAAAAABAAEAPUAAACJAwAAAAA=&#10;" filled="f" strokecolor="white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+oMMA&#10;AADcAAAADwAAAGRycy9kb3ducmV2LnhtbERPS4vCMBC+L/gfwgje1lQPUqpRFlFchD2sD/Q428y2&#10;XZtJSbK1/nsjCN7m43vObNGZWrTkfGVZwWiYgCDOra64UHDYr99TED4ga6wtk4IbeVjMe28zzLS9&#10;8je1u1CIGMI+QwVlCE0mpc9LMuiHtiGO3K91BkOErpDa4TWGm1qOk2QiDVYcG0psaFlSftn9GwXF&#10;ptqsjqOvU+vqv1u7/Tmn68NZqUG/+5iCCNSFl/jp/tRxfjqB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6+oMMAAADcAAAADwAAAAAAAAAAAAAAAACYAgAAZHJzL2Rv&#10;d25yZXYueG1sUEsFBgAAAAAEAAQA9QAAAIgDAAAAAA==&#10;" filled="f" strokecolor="white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bO8QA&#10;AADcAAAADwAAAGRycy9kb3ducmV2LnhtbERPS2vCQBC+C/0PyxR6040eakjdhFIqSsGDj1KP0+w0&#10;SZudDbvbGP+9Kwje5uN7zqIYTCt6cr6xrGA6SUAQl1Y3XCk47JfjFIQPyBpby6TgTB6K/GG0wEzb&#10;E2+p34VKxBD2GSqoQ+gyKX1Zk0E/sR1x5H6sMxgidJXUDk8x3LRyliTP0mDDsaHGjt5qKv92/0ZB&#10;tWpW75/TzVfv2t9z//F9TJeHo1JPj8PrC4hAQ7iLb+61jvPTOVyfiR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GzvEAAAA3AAAAA8AAAAAAAAAAAAAAAAAmAIAAGRycy9k&#10;b3ducmV2LnhtbFBLBQYAAAAABAAEAPUAAACJAwAAAAA=&#10;" filled="f" strokecolor="white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PSccA&#10;AADcAAAADwAAAGRycy9kb3ducmV2LnhtbESPT2vCQBDF74V+h2UKvdWNPZQQXUWKYin0UP+gxzE7&#10;JqnZ2bC7jfHbdw4FbzO8N+/9ZjofXKt6CrHxbGA8ykARl942XBnYbVcvOaiYkC22nsnAjSLMZ48P&#10;Uyysv/I39ZtUKQnhWKCBOqWu0DqWNTmMI98Ri3b2wWGSNVTaBrxKuGv1a5a9aYcNS0ONHb3XVF42&#10;v85AtW7Wy/3469CH9ufWf56O+Wp3NOb5aVhMQCUa0t38f/1h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dj0nHAAAA3AAAAA8AAAAAAAAAAAAAAAAAmAIAAGRy&#10;cy9kb3ducmV2LnhtbFBLBQYAAAAABAAEAPUAAACMAwAAAAA=&#10;" filled="f" strokecolor="white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q0sQA&#10;AADcAAAADwAAAGRycy9kb3ducmV2LnhtbERPS2vCQBC+C/6HZQRvurEHSVNXKaJYCh7qAz1Os9Mk&#10;mp0Nu9sY/71bKHibj+85s0VnatGS85VlBZNxAoI4t7riQsFhvx6lIHxA1lhbJgV38rCY93szzLS9&#10;8Re1u1CIGMI+QwVlCE0mpc9LMujHtiGO3I91BkOErpDa4S2Gm1q+JMlUGqw4NpTY0LKk/Lr7NQqK&#10;TbVZHSfbU+vqy739/D6n68NZqeGge38DEagLT/G/+0PH+ekr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KtLEAAAA3AAAAA8AAAAAAAAAAAAAAAAAmAIAAGRycy9k&#10;b3ducmV2LnhtbFBLBQYAAAAABAAEAPUAAACJAwAAAAA=&#10;" filled="f" strokecolor="white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VksYA&#10;AADcAAAADwAAAGRycy9kb3ducmV2LnhtbESPQW/CMAyF75P4D5GRdhspHCZWCAhNIKZJO4wxwdE0&#10;pi1rnCrJSvn382ESN1vv+b3P82XvGtVRiLVnA+NRBoq48Lbm0sD+a/M0BRUTssXGMxm4UYTlYvAw&#10;x9z6K39St0ulkhCOORqoUmpzrWNRkcM48i2xaGcfHCZZQ6ltwKuEu0ZPsuxZO6xZGips6bWi4mf3&#10;6wyU23q7/h5/HLrQXG7d++k43eyPxjwO+9UMVKI+3c3/129W8F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IVksYAAADcAAAADwAAAAAAAAAAAAAAAACYAgAAZHJz&#10;L2Rvd25yZXYueG1sUEsFBgAAAAAEAAQA9QAAAIsDAAAAAA==&#10;" filled="f" strokecolor="white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wCcQA&#10;AADcAAAADwAAAGRycy9kb3ducmV2LnhtbERPTWvCQBC9C/0PyxS86SYeRFM3oZSKUvBQtdTjNDtN&#10;0mZnw+42xn/vFgRv83ifsyoG04qenG8sK0inCQji0uqGKwXHw3qyAOEDssbWMim4kIcifxitMNP2&#10;zO/U70MlYgj7DBXUIXSZlL6syaCf2o44ct/WGQwRukpqh+cYblo5S5K5NNhwbKixo5eayt/9n1FQ&#10;bZrN60e6++xd+3Pp375Oi/XxpNT4cXh+AhFoCHfxzb3Vcf4yhf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sAnEAAAA3AAAAA8AAAAAAAAAAAAAAAAAmAIAAGRycy9k&#10;b3ducmV2LnhtbFBLBQYAAAAABAAEAPUAAACJAwAAAAA=&#10;" filled="f" strokecolor="white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ufsQA&#10;AADcAAAADwAAAGRycy9kb3ducmV2LnhtbERPTWvCQBC9C/0PyxR6040eiqbZSCmKUvCgTanHaXaa&#10;pM3Oht1tjP/eFQRv83ifky0H04qenG8sK5hOEhDEpdUNVwqKj/V4DsIHZI2tZVJwJg/L/GGUYart&#10;iffUH0IlYgj7FBXUIXSplL6syaCf2I44cj/WGQwRukpqh6cYblo5S5JnabDh2FBjR281lX+Hf6Og&#10;2jSb1ed099W79vfcv38f5+viqNTT4/D6AiLQEO7im3ur4/zF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n7EAAAA3AAAAA8AAAAAAAAAAAAAAAAAmAIAAGRycy9k&#10;b3ducmV2LnhtbFBLBQYAAAAABAAEAPUAAACJAwAAAAA=&#10;" filled="f" strokecolor="white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L5cMA&#10;AADcAAAADwAAAGRycy9kb3ducmV2LnhtbERPTWsCMRC9C/0PYQreNKtC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CL5cMAAADcAAAADwAAAAAAAAAAAAAAAACYAgAAZHJzL2Rv&#10;d25yZXYueG1sUEsFBgAAAAAEAAQA9QAAAIgDAAAAAA==&#10;" filled="f" strokecolor="white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TkcMA&#10;AADcAAAADwAAAGRycy9kb3ducmV2LnhtbERPTWsCMRC9C/0PYQreNKtI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TkcMAAADcAAAADwAAAAAAAAAAAAAAAACYAgAAZHJzL2Rv&#10;d25yZXYueG1sUEsFBgAAAAAEAAQA9QAAAIgDAAAAAA==&#10;" filled="f" strokecolor="white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2CsMA&#10;AADcAAAADwAAAGRycy9kb3ducmV2LnhtbERPTWsCMRC9C/0PYQreNKtg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W2CsMAAADcAAAADwAAAAAAAAAAAAAAAACYAgAAZHJzL2Rv&#10;d25yZXYueG1sUEsFBgAAAAAEAAQA9QAAAIgDAAAAAA==&#10;" filled="f" strokecolor="white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ofcQA&#10;AADcAAAADwAAAGRycy9kb3ducmV2LnhtbERPTWvCQBC9F/oflin0Vjd6EE2zkVIUi+BBm1KP0+w0&#10;SZudDbtrjP/eFQRv83ifky0G04qenG8sKxiPEhDEpdUNVwqKz9XLDIQPyBpby6TgTB4W+eNDhqm2&#10;J95Rvw+ViCHsU1RQh9ClUvqyJoN+ZDviyP1aZzBE6CqpHZ5iuGnlJEmm0mDDsaHGjt5rKv/3R6Og&#10;Wjfr5dd4+9279u/cb34Os1VxUOr5aXh7BRFoCHfxzf2h4/z5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KH3EAAAA3AAAAA8AAAAAAAAAAAAAAAAAmAIAAGRycy9k&#10;b3ducmV2LnhtbFBLBQYAAAAABAAEAPUAAACJAwAAAAA=&#10;" filled="f" strokecolor="white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N5sQA&#10;AADcAAAADwAAAGRycy9kb3ducmV2LnhtbERPTWsCMRC9C/0PYQreNKsHa1ejlFJRhB60ih7HzXR3&#10;281kSeK6/nsjCN7m8T5nOm9NJRpyvrSsYNBPQBBnVpecK9j9LHpjED4ga6wsk4IreZjPXjpTTLW9&#10;8IaabchFDGGfooIihDqV0mcFGfR9WxNH7tc6gyFCl0vt8BLDTSWHSTKSBkuODQXW9FlQ9r89GwX5&#10;slx+7Qffh8ZVf9dmfTqOF7ujUt3X9mMCIlAbnuKHe6Xj/Pc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jebEAAAA3AAAAA8AAAAAAAAAAAAAAAAAmAIAAGRycy9k&#10;b3ducmV2LnhtbFBLBQYAAAAABAAEAPUAAACJAwAAAAA=&#10;" filled="f" strokecolor="white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ZlMYA&#10;AADcAAAADwAAAGRycy9kb3ducmV2LnhtbESPQW/CMAyF75P4D5GRdhspHCZWCAhNIKZJO4wxwdE0&#10;pi1rnCrJSvn382ESN1vv+b3P82XvGtVRiLVnA+NRBoq48Lbm0sD+a/M0BRUTssXGMxm4UYTlYvAw&#10;x9z6K39St0ulkhCOORqoUmpzrWNRkcM48i2xaGcfHCZZQ6ltwKuEu0ZPsuxZO6xZGips6bWi4mf3&#10;6wyU23q7/h5/HLrQXG7d++k43eyPxjwO+9UMVKI+3c3/129W8F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QZlMYAAADcAAAADwAAAAAAAAAAAAAAAACYAgAAZHJz&#10;L2Rvd25yZXYueG1sUEsFBgAAAAAEAAQA9QAAAIsDAAAAAA==&#10;" filled="f" strokecolor="white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8D8QA&#10;AADcAAAADwAAAGRycy9kb3ducmV2LnhtbERPS2vCQBC+F/wPywi91Y09iMZspEhFETzUB3qcZqdJ&#10;anY27G5j/PfdQsHbfHzPyRa9aURHzteWFYxHCQjiwuqaSwXHw+plCsIHZI2NZVJwJw+LfPCUYart&#10;jT+o24dSxBD2KSqoQmhTKX1RkUE/si1x5L6sMxgidKXUDm8x3DTyNUkm0mDNsaHClpYVFdf9j1FQ&#10;ruv1+2m8O3eu+b5328/LdHW8KPU87N/mIAL14SH+d2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vA/EAAAA3AAAAA8AAAAAAAAAAAAAAAAAmAIAAGRycy9k&#10;b3ducmV2LnhtbFBLBQYAAAAABAAEAPUAAACJAwAAAAA=&#10;" filled="f" strokecolor="white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hacQA&#10;AADcAAAADwAAAGRycy9kb3ducmV2LnhtbESPT4vCMBTE74LfITzBm6buQaQaRZYVF8GD/1iPb5tn&#10;293mpSSx1m9vBMHjMDO/YWaL1lSiIedLywpGwwQEcWZ1ybmC42E1mIDwAVljZZkU3MnDYt7tzDDV&#10;9sY7avYhFxHCPkUFRQh1KqXPCjLoh7Ymjt7FOoMhSpdL7fAW4aaSH0kylgZLjgsF1vRZUPa/vxoF&#10;+bpcf51G25/GVX/3ZvN7nqyOZ6X6vXY5BRGoDe/wq/2tFUQi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4WnEAAAA3AAAAA8AAAAAAAAAAAAAAAAAmAIAAGRycy9k&#10;b3ducmV2LnhtbFBLBQYAAAAABAAEAPUAAACJAwAAAAA=&#10;" filled="f" strokecolor="white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E8sUA&#10;AADc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gn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UTyxQAAANwAAAAPAAAAAAAAAAAAAAAAAJgCAABkcnMv&#10;ZG93bnJldi54bWxQSwUGAAAAAAQABAD1AAAAigMAAAAA&#10;" filled="f" strokecolor="white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ahcUA&#10;AADc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JIX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qFxQAAANwAAAAPAAAAAAAAAAAAAAAAAJgCAABkcnMv&#10;ZG93bnJldi54bWxQSwUGAAAAAAQABAD1AAAAigMAAAAA&#10;" filled="f" strokecolor="white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/Hs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38exQAAANwAAAAPAAAAAAAAAAAAAAAAAJgCAABkcnMv&#10;ZG93bnJldi54bWxQSwUGAAAAAAQABAD1AAAAigMAAAAA&#10;" filled="f" strokecolor="white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nas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udqxQAAANwAAAAPAAAAAAAAAAAAAAAAAJgCAABkcnMv&#10;ZG93bnJldi54bWxQSwUGAAAAAAQABAD1AAAAigMAAAAA&#10;" filled="f" strokecolor="white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C8cUA&#10;AADcAAAADwAAAGRycy9kb3ducmV2LnhtbESPT4vCMBTE7wt+h/CEva2pwi5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LxxQAAANwAAAAPAAAAAAAAAAAAAAAAAJgCAABkcnMv&#10;ZG93bnJldi54bWxQSwUGAAAAAAQABAD1AAAAigMAAAAA&#10;" filled="f" strokecolor="white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chscA&#10;AADcAAAADwAAAGRycy9kb3ducmV2LnhtbESPzWrDMBCE74W+g9hCb7WcHEJwIocSYlwKPTQ/NMet&#10;tbWdWCsjqY7z9lUhkOMwM98wy9VoOjGQ861lBZMkBUFcWd1yrWC/K17mIHxA1thZJgVX8rDKHx+W&#10;mGl74U8atqEWEcI+QwVNCH0mpa8aMugT2xNH78c6gyFKV0vt8BLhppPTNJ1Jgy3HhQZ7WjdUnbe/&#10;RkFdtuXmMPn4Glx3ug7v38d5sT8q9fw0vi5ABBrDPXxrv2kF03QG/2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3IbHAAAA3AAAAA8AAAAAAAAAAAAAAAAAmAIAAGRy&#10;cy9kb3ducmV2LnhtbFBLBQYAAAAABAAEAPUAAACMAwAAAAA=&#10;" filled="f" strokecolor="white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5HcUA&#10;AADcAAAADwAAAGRycy9kb3ducmV2LnhtbESPT2sCMRTE7wW/Q3hCbzWrh1ZWo4hULIUe/Icen5vn&#10;7urmZUnSdf32RhA8DjPzG2Y8bU0lGnK+tKyg30tAEGdWl5wr2G4WH0MQPiBrrCyTght5mE46b2NM&#10;tb3yipp1yEWEsE9RQRFCnUrps4IM+p6tiaN3ss5giNLlUju8Rrip5CBJPqXBkuNCgTXNC8ou63+j&#10;IF+Wy+9d/2/fuOp8a36Ph+Fie1DqvdvORiACteEVfrZ/tIJB8gW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kdxQAAANwAAAAPAAAAAAAAAAAAAAAAAJgCAABkcnMv&#10;ZG93bnJldi54bWxQSwUGAAAAAAQABAD1AAAAigMAAAAA&#10;" filled="f" strokecolor="white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tb8IA&#10;AADcAAAADwAAAGRycy9kb3ducmV2LnhtbERPTYvCMBC9C/sfwix401QPIl2jiKy4CB50K+txbMa2&#10;2kxKEmv99+Yg7PHxvmeLztSiJecrywpGwwQEcW51xYWC7Hc9mILwAVljbZkUPMnDYv7Rm2Gq7YP3&#10;1B5CIWII+xQVlCE0qZQ+L8mgH9qGOHIX6wyGCF0htcNHDDe1HCfJRBqsODaU2NCqpPx2uBsFxaba&#10;fB9Hu7/W1ddnuz2fpuvspFT/s1t+gQjUhX/x2/2jFYyTuDae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6+1vwgAAANwAAAAPAAAAAAAAAAAAAAAAAJgCAABkcnMvZG93&#10;bnJldi54bWxQSwUGAAAAAAQABAD1AAAAhwMAAAAA&#10;" filled="f" strokecolor="white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I9MYA&#10;AADc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2QB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dI9MYAAADcAAAADwAAAAAAAAAAAAAAAACYAgAAZHJz&#10;L2Rvd25yZXYueG1sUEsFBgAAAAAEAAQA9QAAAIsDAAAAAA==&#10;" filled="f" strokecolor="white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3tMQA&#10;AADcAAAADwAAAGRycy9kb3ducmV2LnhtbERPu2rDMBTdC/kHcQPdGtkZinGjhBJiHAodmgfNeGvd&#10;2m6sKyOpjv331VDIeDjv1WY0nRjI+daygnSRgCCurG65VnA6Fk8ZCB+QNXaWScFEHjbr2cMKc21v&#10;/EHDIdQihrDPUUETQp9L6auGDPqF7Ykj922dwRChq6V2eIvhppPLJHmWBluODQ32tG2ouh5+jYK6&#10;bMvdOX3/HFz3Mw1vX5esOF2UepyPry8gAo3hLv5377WCZRr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d7TEAAAA3AAAAA8AAAAAAAAAAAAAAAAAmAIAAGRycy9k&#10;b3ducmV2LnhtbFBLBQYAAAAABAAEAPUAAACJAwAAAAA=&#10;" filled="f" strokecolor="white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SL8YA&#10;AADcAAAADwAAAGRycy9kb3ducmV2LnhtbESPQWvCQBSE7wX/w/IKvdVNPBSJ2YQiFUXooWrR42v2&#10;NUnNvg27a4z/vlsQehxm5hsmL0fTiYGcby0rSKcJCOLK6pZrBYf96nkOwgdkjZ1lUnAjD2Uxecgx&#10;0/bKHzTsQi0ihH2GCpoQ+kxKXzVk0E9tTxy9b+sMhihdLbXDa4SbTs6S5EUabDkuNNjTsqHqvLsY&#10;BfW6Xb99pu/HwXU/t2H7dZqvDielnh7H1wWIQGP4D9/bG61glq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SL8YAAADcAAAADwAAAAAAAAAAAAAAAACYAgAAZHJz&#10;L2Rvd25yZXYueG1sUEsFBgAAAAAEAAQA9QAAAIsDAAAAAA==&#10;" filled="f" strokecolor="white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MWMYA&#10;AADcAAAADwAAAGRycy9kb3ducmV2LnhtbESPT2vCQBTE74LfYXlCb7pJDkVSVxFRlIIH/5R6fM2+&#10;JtHs27C7jfHbdwtCj8PM/IaZLXrTiI6cry0rSCcJCOLC6ppLBefTZjwF4QOyxsYyKXiQh8V8OJhh&#10;ru2dD9QdQykihH2OCqoQ2lxKX1Rk0E9sSxy9b+sMhihdKbXDe4SbRmZJ8ioN1hwXKmxpVVFxO/4Y&#10;BeW23q4/0v1n55rro3v/ukw354tSL6N++QYiUB/+w8/2TivI0gz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pMWMYAAADcAAAADwAAAAAAAAAAAAAAAACYAgAAZHJz&#10;L2Rvd25yZXYueG1sUEsFBgAAAAAEAAQA9QAAAIsDAAAAAA==&#10;" filled="f" strokecolor="white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pw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unDxQAAANwAAAAPAAAAAAAAAAAAAAAAAJgCAABkcnMv&#10;ZG93bnJldi54bWxQSwUGAAAAAAQABAD1AAAAigMAAAAA&#10;" filled="f" strokecolor="white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xt8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G3xQAAANwAAAAPAAAAAAAAAAAAAAAAAJgCAABkcnMv&#10;ZG93bnJldi54bWxQSwUGAAAAAAQABAD1AAAAigMAAAAA&#10;" filled="f" strokecolor="white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ULM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9QsxQAAANwAAAAPAAAAAAAAAAAAAAAAAJgCAABkcnMv&#10;ZG93bnJldi54bWxQSwUGAAAAAAQABAD1AAAAigMAAAAA&#10;" filled="f" strokecolor="white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KW8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CYju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pbxQAAANwAAAAPAAAAAAAAAAAAAAAAAJgCAABkcnMv&#10;ZG93bnJldi54bWxQSwUGAAAAAAQABAD1AAAAigMAAAAA&#10;" filled="f" strokecolor="white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vwMYA&#10;AADcAAAADwAAAGRycy9kb3ducmV2LnhtbESPQWvCQBSE70L/w/IKvekmHlqJriKiKEIPtRY9PrPP&#10;JJp9G3bXGP99t1DwOMzMN8xk1platOR8ZVlBOkhAEOdWV1wo2H+v+iMQPiBrrC2Tggd5mE1fehPM&#10;tL3zF7W7UIgIYZ+hgjKEJpPS5yUZ9APbEEfvbJ3BEKUrpHZ4j3BTy2GSvEuDFceFEhtalJRfdzej&#10;oFhX6+VP+nloXX15tNvTcbTaH5V6e+3mYxCBuvAM/7c3WsEw/Y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3vwMYAAADcAAAADwAAAAAAAAAAAAAAAACYAgAAZHJz&#10;L2Rvd25yZXYueG1sUEsFBgAAAAAEAAQA9QAAAIsDAAAAAA==&#10;" filled="f" strokecolor="white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7ssQA&#10;AADcAAAADwAAAGRycy9kb3ducmV2LnhtbERPu2rDMBTdC/kHcQPdGtkZinGjhBJiHAodmgfNeGvd&#10;2m6sKyOpjv331VDIeDjv1WY0nRjI+daygnSRgCCurG65VnA6Fk8ZCB+QNXaWScFEHjbr2cMKc21v&#10;/EHDIdQihrDPUUETQp9L6auGDPqF7Ykj922dwRChq6V2eIvhppPLJHmWBluODQ32tG2ouh5+jYK6&#10;bMvdOX3/HFz3Mw1vX5esOF2UepyPry8gAo3hLv5377WCZRrXxj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e7LEAAAA3AAAAA8AAAAAAAAAAAAAAAAAmAIAAGRycy9k&#10;b3ducmV2LnhtbFBLBQYAAAAABAAEAPUAAACJAwAAAAA=&#10;" filled="f" strokecolor="white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eK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0w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7eKcYAAADcAAAADwAAAAAAAAAAAAAAAACYAgAAZHJz&#10;L2Rvd25yZXYueG1sUEsFBgAAAAAEAAQA9QAAAIsDAAAAAA==&#10;" filled="f" strokecolor="white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9CcIA&#10;AADcAAAADwAAAGRycy9kb3ducmV2LnhtbERPy4rCMBTdC/5DuAPuNLULkY5RZBhRhFmMD8bltbm2&#10;dZqbksRa/94sBJeH854tOlOLlpyvLCsYjxIQxLnVFRcKDvvVcArCB2SNtWVS8CAPi3m/N8NM2zv/&#10;UrsLhYgh7DNUUIbQZFL6vCSDfmQb4shdrDMYInSF1A7vMdzUMk2SiTRYcWwosaGvkvL/3c0oKNbV&#10;+vs4/vlrXX19tNvzabo6nJQafHTLTxCBuvAWv9wbrSBN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L0JwgAAANwAAAAPAAAAAAAAAAAAAAAAAJgCAABkcnMvZG93&#10;bnJldi54bWxQSwUGAAAAAAQABAD1AAAAhwMAAAAA&#10;" filled="f" strokecolor="white" strokeweight="1.25pt"/>
                <w10:wrap anchorx="page" anchory="page"/>
              </v:group>
            </w:pict>
          </mc:Fallback>
        </mc:AlternateContent>
      </w:r>
      <w:r w:rsidR="005E4259" w:rsidRPr="00D53AC3">
        <w:rPr>
          <w:rStyle w:val="BodyTextChar"/>
        </w:rPr>
        <w:br w:type="column"/>
      </w:r>
      <w:r w:rsidR="00C859C3">
        <w:lastRenderedPageBreak/>
        <w:t>More Scenery?</w:t>
      </w:r>
    </w:p>
    <w:p w:rsidR="005E4259" w:rsidRPr="00E455C6" w:rsidRDefault="00937223" w:rsidP="005E4259">
      <w:pPr>
        <w:pStyle w:val="BodyText"/>
        <w:rPr>
          <w:rStyle w:val="BodyTextChar"/>
          <w:szCs w:val="20"/>
        </w:rPr>
      </w:pPr>
      <w:r>
        <w:rPr>
          <w:rStyle w:val="BodyTextChar"/>
          <w:szCs w:val="20"/>
        </w:rPr>
        <w:t xml:space="preserve">If you like scenery then go no further with the missing city where you can experience a landmark of a city lost in the past of the planet Judecca. </w:t>
      </w:r>
      <w:r w:rsidR="005E4259" w:rsidRPr="00E455C6">
        <w:rPr>
          <w:rStyle w:val="BodyTextChar"/>
          <w:szCs w:val="20"/>
        </w:rPr>
        <w:t>.</w:t>
      </w:r>
    </w:p>
    <w:p w:rsidR="005E4259" w:rsidRPr="007D30C6" w:rsidRDefault="00937223" w:rsidP="005E4259">
      <w:pPr>
        <w:pStyle w:val="BodyText"/>
      </w:pPr>
      <w:r>
        <w:t xml:space="preserve">The ghostly citadel can also offer a palace of the long lost </w:t>
      </w:r>
      <w:r w:rsidR="00F953D5">
        <w:t>part</w:t>
      </w:r>
      <w:r>
        <w:t xml:space="preserve"> of an empire that was once great. </w:t>
      </w:r>
    </w:p>
    <w:p w:rsidR="005E4259" w:rsidRDefault="00C859C3" w:rsidP="005E4259">
      <w:pPr>
        <w:pStyle w:val="Heading3"/>
      </w:pPr>
      <w:r>
        <w:t>Still Enjoying it?</w:t>
      </w:r>
    </w:p>
    <w:p w:rsidR="005E4259" w:rsidRDefault="00F953D5" w:rsidP="005E4259">
      <w:pPr>
        <w:pStyle w:val="BodyText"/>
      </w:pPr>
      <w:r>
        <w:t>Still</w:t>
      </w:r>
      <w:r w:rsidR="006D0D94">
        <w:t xml:space="preserve"> feel you missed something? Go and visit more landmarks that the system has to offer. The </w:t>
      </w:r>
      <w:r>
        <w:t>Whitestone</w:t>
      </w:r>
      <w:r w:rsidR="006D0D94">
        <w:t xml:space="preserve"> glade is the perfect solution to your problems. Relax and enjoy the natural wonder of the stones that cause white noise across its expanse. </w:t>
      </w:r>
    </w:p>
    <w:p w:rsidR="005E4259" w:rsidRDefault="006D0D94" w:rsidP="005E4259">
      <w:pPr>
        <w:pStyle w:val="BodyText"/>
      </w:pPr>
      <w:r>
        <w:t>Go and see the glaciers of moving ice. The natural glaciers have been there for some time making for a great cruise and sight-seeing of rare glaciers. Go before they melt and watch for icebergs.</w:t>
      </w:r>
    </w:p>
    <w:p w:rsidR="005E4259" w:rsidRDefault="006D0D94" w:rsidP="005E4259">
      <w:pPr>
        <w:pStyle w:val="BodyText"/>
      </w:pPr>
      <w:r>
        <w:t xml:space="preserve">Whether it is the </w:t>
      </w:r>
      <w:r w:rsidR="00F953D5">
        <w:t>tombs of bones or the grandfather tree, we here have</w:t>
      </w:r>
      <w:r>
        <w:t xml:space="preserve"> plenty to offer tourism at great prices. </w:t>
      </w:r>
    </w:p>
    <w:p w:rsidR="005E4259" w:rsidRPr="00437BFF" w:rsidRDefault="00C859C3" w:rsidP="00AA23E7">
      <w:pPr>
        <w:pStyle w:val="HeadingTopofColum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9A2D34" wp14:editId="4BC4D8F1">
                <wp:simplePos x="0" y="0"/>
                <wp:positionH relativeFrom="page">
                  <wp:posOffset>8448675</wp:posOffset>
                </wp:positionH>
                <wp:positionV relativeFrom="page">
                  <wp:posOffset>978535</wp:posOffset>
                </wp:positionV>
                <wp:extent cx="1247775" cy="114300"/>
                <wp:effectExtent l="0" t="0" r="28575" b="19050"/>
                <wp:wrapNone/>
                <wp:docPr id="73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74" name="Oval 745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46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747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748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749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750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" o:spid="_x0000_s1026" style="position:absolute;margin-left:665.25pt;margin-top:77.05pt;width:98.25pt;height:9pt;z-index:25166438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">
                <v:oval id="Oval 745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7KcQA&#10;AADbAAAADwAAAGRycy9kb3ducmV2LnhtbESP3WoCMRSE7wu+QziCdzWrtiqrUUqh2CL4D94ekuPu&#10;2s3Jskl17dM3QsHLYWa+YabzxpbiQrUvHCvodRMQxNqZgjMFh/3H8xiED8gGS8ek4EYe5rPW0xRT&#10;4668pcsuZCJC2KeoIA+hSqX0OieLvusq4uidXG0xRFln0tR4jXBbyn6SDKXFguNCjhW956S/dz9W&#10;wX6kBwNev34db+fNqm8X3vwutVKddvM2ARGoCY/wf/vTKBi9wP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OynEAAAA2wAAAA8AAAAAAAAAAAAAAAAAmAIAAGRycy9k&#10;b3ducmV2LnhtbFBLBQYAAAAABAAEAPUAAACJAwAAAAA=&#10;" filled="f" fillcolor="#fc9" strokecolor="white" strokeweight="1pt"/>
                <v:oval id="Oval 746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essUA&#10;AADbAAAADwAAAGRycy9kb3ducmV2LnhtbESPW2sCMRSE34X+h3AKvmm2ihdWoxRBtBRqvYCvh+S4&#10;u+3mZNlEXf31piD0cZiZb5jpvLGluFDtC8cK3roJCGLtTMGZgsN+2RmD8AHZYOmYFNzIw3z20ppi&#10;atyVt3TZhUxECPsUFeQhVKmUXudk0XddRRy9k6sthijrTJoarxFuS9lLkqG0WHBcyLGiRU76d3e2&#10;CvYj3e/zZvBxvP18f/Xsypv7p1aq/dq8T0AEasJ/+NleGwWjAfx9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J6yxQAAANsAAAAPAAAAAAAAAAAAAAAAAJgCAABkcnMv&#10;ZG93bnJldi54bWxQSwUGAAAAAAQABAD1AAAAigMAAAAA&#10;" filled="f" fillcolor="#fc9" strokecolor="white" strokeweight="1pt"/>
                <v:oval id="Oval 747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AxcUA&#10;AADbAAAADwAAAGRycy9kb3ducmV2LnhtbESP3WrCQBSE74W+w3IK3ummSlWim1AKRUuh/oK3h91j&#10;kjZ7NmRXjX36bqHg5TAz3zCLvLO1uFDrK8cKnoYJCGLtTMWFgsP+bTAD4QOywdoxKbiRhzx76C0w&#10;Ne7KW7rsQiEihH2KCsoQmlRKr0uy6IeuIY7eybUWQ5RtIU2L1wi3tRwlyURarDgulNjQa0n6e3e2&#10;CvZTPR7z+vn9ePvafI7s0pufD61U/7F7mYMI1IV7+L+9MgqmE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gDFxQAAANsAAAAPAAAAAAAAAAAAAAAAAJgCAABkcnMv&#10;ZG93bnJldi54bWxQSwUGAAAAAAQABAD1AAAAigMAAAAA&#10;" filled="f" fillcolor="#fc9" strokecolor="white" strokeweight="1pt"/>
                <v:oval id="Oval 748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lXsUA&#10;AADbAAAADwAAAGRycy9kb3ducmV2LnhtbESPQWvCQBSE70L/w/IKvZlNlZoSXUWEUqWgrRa8PnZf&#10;k7TZtyG71eivdwXB4zAz3zCTWWdrcaDWV44VPCcpCGLtTMWFgu/dW/8VhA/IBmvHpOBEHmbTh94E&#10;c+OO/EWHbShEhLDPUUEZQpNL6XVJFn3iGuLo/bjWYoiyLaRp8RjhtpaDNB1JixXHhRIbWpSk/7b/&#10;VsEu08Mhb15W+9Pv53pg3705f2ilnh67+RhEoC7cw7f20ijIMrh+i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qVexQAAANsAAAAPAAAAAAAAAAAAAAAAAJgCAABkcnMv&#10;ZG93bnJldi54bWxQSwUGAAAAAAQABAD1AAAAigMAAAAA&#10;" filled="f" fillcolor="#fc9" strokecolor="white" strokeweight="1pt"/>
                <v:oval id="Oval 749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xLMEA&#10;AADbAAAADwAAAGRycy9kb3ducmV2LnhtbERPTWsCMRC9F/wPYQRvNatSLatRRBAtBbVa6HVIxt3V&#10;zWTZRF37681B8Ph435NZY0txpdoXjhX0ugkIYu1MwZmC38Py/ROED8gGS8ek4E4eZtPW2wRT4278&#10;Q9d9yEQMYZ+igjyEKpXS65ws+q6riCN3dLXFEGGdSVPjLYbbUvaTZCgtFhwbcqxokZM+7y9WwWGk&#10;BwPefnz93U+7Td+uvPn/1kp12s18DCJQE17ip3ttFIzi2Pgl/g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BMSzBAAAA2wAAAA8AAAAAAAAAAAAAAAAAmAIAAGRycy9kb3du&#10;cmV2LnhtbFBLBQYAAAAABAAEAPUAAACGAwAAAAA=&#10;" filled="f" fillcolor="#fc9" strokecolor="white" strokeweight="1pt"/>
                <v:oval id="Oval 750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2Ut8QA&#10;AADbAAAADwAAAGRycy9kb3ducmV2LnhtbESP3WoCMRSE7wu+QziCdzWr0qqrUUqh2CL4D94ekuPu&#10;2s3Jskl17dM3gtDLYWa+YabzxpbiQrUvHCvodRMQxNqZgjMFh/3H8wiED8gGS8ek4EYe5rPW0xRT&#10;4668pcsuZCJC2KeoIA+hSqX0OieLvusq4uidXG0xRFln0tR4jXBbyn6SvEqLBceFHCt6z0l/736s&#10;gv1QDwa8fvk63s6bVd8uvPldaqU67eZtAiJQE/7Dj/anUTAcw/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lLfEAAAA2wAAAA8AAAAAAAAAAAAAAAAAmAIAAGRycy9k&#10;b3ducmV2LnhtbFBLBQYAAAAABAAEAPUAAACJAwAAAAA=&#10;" filled="f" fillcolor="#fc9" strokecolor="white" strokeweight="1pt"/>
                <w10:wrap anchorx="page" anchory="page"/>
              </v:group>
            </w:pict>
          </mc:Fallback>
        </mc:AlternateContent>
      </w:r>
      <w:r w:rsidR="005E4259" w:rsidRPr="00D53AC3">
        <w:rPr>
          <w:rStyle w:val="BodyTextChar"/>
        </w:rPr>
        <w:br w:type="column"/>
      </w:r>
      <w:r>
        <w:lastRenderedPageBreak/>
        <w:t>we Know will and know you did</w:t>
      </w:r>
    </w:p>
    <w:p w:rsidR="005E4259" w:rsidRDefault="006D0D94" w:rsidP="005E4259">
      <w:pPr>
        <w:pStyle w:val="BodyText"/>
      </w:pPr>
      <w:r>
        <w:t xml:space="preserve">There is much to do and many sites to see in the </w:t>
      </w:r>
      <w:r w:rsidR="00F953D5">
        <w:t>Cocytus</w:t>
      </w:r>
      <w:r>
        <w:t xml:space="preserve"> </w:t>
      </w:r>
      <w:r w:rsidR="00F953D5">
        <w:t>system</w:t>
      </w:r>
      <w:r>
        <w:t xml:space="preserve"> so plan your next trip with us for a tourist’s adventure of a lifetime. </w:t>
      </w:r>
      <w:r w:rsidR="005E4259">
        <w:t>.</w:t>
      </w:r>
    </w:p>
    <w:p w:rsidR="005E4259" w:rsidRDefault="006D0D94" w:rsidP="005E4259">
      <w:pPr>
        <w:pStyle w:val="BodyText"/>
      </w:pPr>
      <w:r>
        <w:t xml:space="preserve">Many rave about their time in the system and can you blame them? Not only good for sightseeing but there </w:t>
      </w:r>
      <w:r w:rsidR="00F953D5">
        <w:t>are</w:t>
      </w:r>
      <w:r>
        <w:t xml:space="preserve"> plenty of other activities to part </w:t>
      </w:r>
      <w:r w:rsidR="00F953D5">
        <w:t>taken</w:t>
      </w:r>
      <w:r>
        <w:t>. Food, drink, and culture</w:t>
      </w:r>
      <w:r w:rsidR="00F953D5">
        <w:t xml:space="preserve"> are also abundant for sophisticated</w:t>
      </w:r>
      <w:r>
        <w:t xml:space="preserve"> as well as more of a younger crowd. </w:t>
      </w:r>
      <w:r w:rsidR="005E4259">
        <w:t>.</w:t>
      </w:r>
    </w:p>
    <w:p w:rsidR="005E4259" w:rsidRPr="00A14A1A" w:rsidRDefault="006D0D94" w:rsidP="005E4259">
      <w:pPr>
        <w:pStyle w:val="BodyText"/>
      </w:pPr>
      <w:r>
        <w:t xml:space="preserve">Enjoy our best venues for food and wine from across the galaxy with </w:t>
      </w:r>
      <w:r w:rsidR="00F953D5">
        <w:t>origins</w:t>
      </w:r>
      <w:r>
        <w:t xml:space="preserve"> of many </w:t>
      </w:r>
      <w:r w:rsidR="00F953D5">
        <w:t>different</w:t>
      </w:r>
      <w:r>
        <w:t xml:space="preserve"> species and sectors. The melting pot of food and </w:t>
      </w:r>
      <w:r w:rsidR="00F953D5">
        <w:t>wine is</w:t>
      </w:r>
      <w:r>
        <w:t xml:space="preserve"> here right in the </w:t>
      </w:r>
      <w:r w:rsidR="00F953D5">
        <w:t>Cocytus</w:t>
      </w:r>
      <w:r>
        <w:t xml:space="preserve"> system. </w:t>
      </w:r>
      <w:r w:rsidR="005E4259" w:rsidRPr="00A14A1A">
        <w:t>.</w:t>
      </w:r>
    </w:p>
    <w:p w:rsidR="005E4259" w:rsidRDefault="00C859C3" w:rsidP="005E4259">
      <w:pPr>
        <w:pStyle w:val="Heading3"/>
      </w:pPr>
      <w:r>
        <w:t>Tell Your Friends</w:t>
      </w:r>
    </w:p>
    <w:p w:rsidR="005E4259" w:rsidRDefault="001B0B11" w:rsidP="005E4259">
      <w:pPr>
        <w:pStyle w:val="BodyText"/>
      </w:pPr>
      <w:r>
        <w:t xml:space="preserve">Spread the word because the vacation of your lifetime is upon you. I guarantee you won’t be disappointed and neither will your friends so tell </w:t>
      </w:r>
      <w:r w:rsidR="00F953D5">
        <w:t>them or</w:t>
      </w:r>
      <w:r>
        <w:t xml:space="preserve"> bring them with you to the </w:t>
      </w:r>
      <w:r w:rsidR="00F953D5">
        <w:t>Cocytus</w:t>
      </w:r>
      <w:r>
        <w:t xml:space="preserve"> system and we will see you there. We look forward to it!</w:t>
      </w:r>
    </w:p>
    <w:p w:rsidR="00051AEB" w:rsidRPr="004341E7" w:rsidRDefault="00B8512C" w:rsidP="005E425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FB372" wp14:editId="1843E2A0">
                <wp:simplePos x="0" y="0"/>
                <wp:positionH relativeFrom="page">
                  <wp:posOffset>7146290</wp:posOffset>
                </wp:positionH>
                <wp:positionV relativeFrom="page">
                  <wp:posOffset>5048396</wp:posOffset>
                </wp:positionV>
                <wp:extent cx="1817370" cy="1623060"/>
                <wp:effectExtent l="0" t="0" r="0" b="0"/>
                <wp:wrapNone/>
                <wp:docPr id="154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259" w:rsidRDefault="00D85D68" w:rsidP="005E4259">
                            <w:pPr>
                              <w:pStyle w:val="Address1"/>
                            </w:pPr>
                            <w:r>
                              <w:t>Clan Scholae Palatinae</w:t>
                            </w:r>
                          </w:p>
                          <w:p w:rsidR="005E4259" w:rsidRDefault="00D85D68" w:rsidP="005E4259">
                            <w:pPr>
                              <w:pStyle w:val="Address1"/>
                            </w:pPr>
                            <w:r>
                              <w:t>Royal Office of Imperial Tourism</w:t>
                            </w:r>
                          </w:p>
                          <w:p w:rsidR="005E4259" w:rsidRDefault="00D85D68" w:rsidP="005E4259">
                            <w:pPr>
                              <w:pStyle w:val="Address1"/>
                            </w:pPr>
                            <w:r>
                              <w:t>6 Imperial Drive</w:t>
                            </w:r>
                          </w:p>
                          <w:p w:rsidR="005E4259" w:rsidRDefault="00D85D68" w:rsidP="005E4259">
                            <w:pPr>
                              <w:pStyle w:val="Address1"/>
                              <w:spacing w:after="240"/>
                            </w:pPr>
                            <w:r>
                              <w:t>Ohmen City, Judecca 13250</w:t>
                            </w:r>
                          </w:p>
                          <w:p w:rsidR="005E4259" w:rsidRDefault="00D85D68" w:rsidP="005E4259">
                            <w:pPr>
                              <w:pStyle w:val="Address1"/>
                            </w:pPr>
                            <w:r>
                              <w:t>Holo:</w:t>
                            </w:r>
                            <w:r w:rsidR="005E4259">
                              <w:t xml:space="preserve"> (704) 555-0125</w:t>
                            </w:r>
                          </w:p>
                          <w:p w:rsidR="005E4259" w:rsidRDefault="00D85D68" w:rsidP="00D85D68">
                            <w:pPr>
                              <w:pStyle w:val="Address1"/>
                            </w:pPr>
                            <w:r>
                              <w:t>Uplink:</w:t>
                            </w:r>
                            <w:r w:rsidR="005E4259">
                              <w:t xml:space="preserve"> (704) 555-0145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1" o:spid="_x0000_s1031" type="#_x0000_t202" style="position:absolute;margin-left:562.7pt;margin-top:397.5pt;width:143.1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" filled="f" stroked="f" strokecolor="#c9f" strokeweight="1.5pt">
                <v:textbox style="mso-fit-shape-to-text:t">
                  <w:txbxContent>
                    <w:p w:rsidR="005E4259" w:rsidRDefault="00D85D68" w:rsidP="005E4259">
                      <w:pPr>
                        <w:pStyle w:val="Address1"/>
                      </w:pPr>
                      <w:r>
                        <w:t>Clan Scholae Palatinae</w:t>
                      </w:r>
                    </w:p>
                    <w:p w:rsidR="005E4259" w:rsidRDefault="00D85D68" w:rsidP="005E4259">
                      <w:pPr>
                        <w:pStyle w:val="Address1"/>
                      </w:pPr>
                      <w:r>
                        <w:t>Royal Office of Imperial Tourism</w:t>
                      </w:r>
                    </w:p>
                    <w:p w:rsidR="005E4259" w:rsidRDefault="00D85D68" w:rsidP="005E4259">
                      <w:pPr>
                        <w:pStyle w:val="Address1"/>
                      </w:pPr>
                      <w:r>
                        <w:t>6 Imperial Drive</w:t>
                      </w:r>
                    </w:p>
                    <w:p w:rsidR="005E4259" w:rsidRDefault="00D85D68" w:rsidP="005E4259">
                      <w:pPr>
                        <w:pStyle w:val="Address1"/>
                        <w:spacing w:after="240"/>
                      </w:pPr>
                      <w:r>
                        <w:t>Ohmen City, Judecca 13250</w:t>
                      </w:r>
                    </w:p>
                    <w:p w:rsidR="005E4259" w:rsidRDefault="00D85D68" w:rsidP="005E4259">
                      <w:pPr>
                        <w:pStyle w:val="Address1"/>
                      </w:pPr>
                      <w:r>
                        <w:t>Holo:</w:t>
                      </w:r>
                      <w:r w:rsidR="005E4259">
                        <w:t xml:space="preserve"> (704) 555-0125</w:t>
                      </w:r>
                    </w:p>
                    <w:p w:rsidR="005E4259" w:rsidRDefault="00D85D68" w:rsidP="00D85D68">
                      <w:pPr>
                        <w:pStyle w:val="Address1"/>
                      </w:pPr>
                      <w:r>
                        <w:t>Uplink:</w:t>
                      </w:r>
                      <w:r w:rsidR="005E4259">
                        <w:t xml:space="preserve"> (704) 555-0145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59CF2A" wp14:editId="336D838E">
                <wp:simplePos x="0" y="0"/>
                <wp:positionH relativeFrom="margin">
                  <wp:posOffset>-398145</wp:posOffset>
                </wp:positionH>
                <wp:positionV relativeFrom="page">
                  <wp:posOffset>87630</wp:posOffset>
                </wp:positionV>
                <wp:extent cx="9658350" cy="460375"/>
                <wp:effectExtent l="11430" t="11430" r="17145" b="13970"/>
                <wp:wrapNone/>
                <wp:docPr id="88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89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-31.35pt;margin-top:6.9pt;width:760.5pt;height:36.2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Fc8UA&#10;AADbAAAADwAAAGRycy9kb3ducmV2LnhtbESPT2vCQBTE74LfYXmCN93Yg6SpqxRRLAUP9Q96fM2+&#10;JtHs27C7jfHbu4WCx2FmfsPMFp2pRUvOV5YVTMYJCOLc6ooLBYf9epSC8AFZY22ZFNzJw2Le780w&#10;0/bGX9TuQiEihH2GCsoQmkxKn5dk0I9tQxy9H+sMhihdIbXDW4SbWr4kyVQarDgulNjQsqT8uvs1&#10;CopNtVkdJ9tT6+rLvf38Pqfrw1mp4aB7fwMRqAvP8H/7QytIX+Hv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VzxQAAANsAAAAPAAAAAAAAAAAAAAAAAJgCAABkcnMv&#10;ZG93bnJldi54bWxQSwUGAAAAAAQABAD1AAAAigMAAAAA&#10;" filled="f" strokecolor="white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6M8EA&#10;AADbAAAADwAAAGRycy9kb3ducmV2LnhtbERPTYvCMBC9C/6HMMLeNNWDaDWKLIqysAddFz2OzdjW&#10;bSYlydb6781B8Ph43/NlayrRkPOlZQXDQQKCOLO65FzB8WfTn4DwAVljZZkUPMjDctHtzDHV9s57&#10;ag4hFzGEfYoKihDqVEqfFWTQD2xNHLmrdQZDhC6X2uE9hptKjpJkLA2WHBsKrOmzoOzv8G8U5Nty&#10;u/4dfp8aV90ezdflPNkcz0p99NrVDESgNrzFL/dOK5jG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1+jPBAAAA2wAAAA8AAAAAAAAAAAAAAAAAmAIAAGRycy9kb3du&#10;cmV2LnhtbFBLBQYAAAAABAAEAPUAAACGAwAAAAA=&#10;" filled="f" strokecolor="white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fqMUA&#10;AADbAAAADwAAAGRycy9kb3ducmV2LnhtbESPQWvCQBSE70L/w/IK3nQTD6Kpm1BKRSl4qFrq8TX7&#10;mqTNvg272xj/vVsQPA4z8w2zKgbTip6cbywrSKcJCOLS6oYrBcfDerIA4QOyxtYyKbiQhyJ/GK0w&#10;0/bM79TvQyUihH2GCuoQukxKX9Zk0E9tRxy9b+sMhihdJbXDc4SbVs6SZC4NNhwXauzopabyd/9n&#10;FFSbZvP6ke4+e9f+XPq3r9NifTwpNX4cnp9ABBrCPXxrb7WCZQr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+oxQAAANsAAAAPAAAAAAAAAAAAAAAAAJgCAABkcnMv&#10;ZG93bnJldi54bWxQSwUGAAAAAAQABAD1AAAAigMAAAAA&#10;" filled="f" strokecolor="white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B38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ix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vB38YAAADbAAAADwAAAAAAAAAAAAAAAACYAgAAZHJz&#10;L2Rvd25yZXYueG1sUEsFBgAAAAAEAAQA9QAAAIsDAAAAAA==&#10;" filled="f" strokecolor="white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kR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dkRMYAAADbAAAADwAAAAAAAAAAAAAAAACYAgAAZHJz&#10;L2Rvd25yZXYueG1sUEsFBgAAAAAEAAQA9QAAAIsDAAAAAA==&#10;" filled="f" strokecolor="white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8MM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78MMYAAADbAAAADwAAAAAAAAAAAAAAAACYAgAAZHJz&#10;L2Rvd25yZXYueG1sUEsFBgAAAAAEAAQA9QAAAIsDAAAAAA==&#10;" filled="f" strokecolor="white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Zq8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JZq8YAAADbAAAADwAAAAAAAAAAAAAAAACYAgAAZHJz&#10;L2Rvd25yZXYueG1sUEsFBgAAAAAEAAQA9QAAAIsDAAAAAA==&#10;" filled="f" strokecolor="white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H3MYA&#10;AADbAAAADwAAAGRycy9kb3ducmV2LnhtbESPQWvCQBSE74X+h+UVeqsbPYim2UgpikXwoE2px9fs&#10;a5I2+zbsrjH+e1cQPA4z8w2TLQbTip6cbywrGI8SEMSl1Q1XCorP1csMhA/IGlvLpOBMHhb540OG&#10;qbYn3lG/D5WIEPYpKqhD6FIpfVmTQT+yHXH0fq0zGKJ0ldQOTxFuWjlJkqk02HBcqLGj95rK//3R&#10;KKjWzXr5Nd5+9679O/ebn8NsVRyUen4a3l5BBBrCPXxrf2gF8y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DH3MYAAADbAAAADwAAAAAAAAAAAAAAAACYAgAAZHJz&#10;L2Rvd25yZXYueG1sUEsFBgAAAAAEAAQA9QAAAIsDAAAAAA==&#10;" filled="f" strokecolor="white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iR8YA&#10;AADbAAAADwAAAGRycy9kb3ducmV2LnhtbESPQWvCQBSE7wX/w/KE3urGHqqmboKIYil4qFrq8TX7&#10;TKLZt2F3G+O/7xaEHoeZ+YaZ571pREfO15YVjEcJCOLC6ppLBYf9+mkKwgdkjY1lUnAjD3k2eJhj&#10;qu2VP6jbhVJECPsUFVQhtKmUvqjIoB/Zljh6J+sMhihdKbXDa4SbRj4nyYs0WHNcqLClZUXFZfdj&#10;FJSberP6HG+/Otecb93793G6PhyVehz2i1cQgfrwH76337SC2QT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xiR8YAAADbAAAADwAAAAAAAAAAAAAAAACYAgAAZHJz&#10;L2Rvd25yZXYueG1sUEsFBgAAAAAEAAQA9QAAAIsDAAAAAA==&#10;" filled="f" strokecolor="white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2NcEA&#10;AADbAAAADwAAAGRycy9kb3ducmV2LnhtbERPTYvCMBC9C/6HMMLeNNWDaDWKLIqysAddFz2OzdjW&#10;bSYlydb6781B8Ph43/NlayrRkPOlZQXDQQKCOLO65FzB8WfTn4DwAVljZZkUPMjDctHtzDHV9s57&#10;ag4hFzGEfYoKihDqVEqfFWTQD2xNHLmrdQZDhC6X2uE9hptKjpJkLA2WHBsKrOmzoOzv8G8U5Nty&#10;u/4dfp8aV90ezdflPNkcz0p99NrVDESgNrzFL/dOK5jGs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D9jXBAAAA2wAAAA8AAAAAAAAAAAAAAAAAmAIAAGRycy9kb3du&#10;cmV2LnhtbFBLBQYAAAAABAAEAPUAAACGAwAAAAA=&#10;" filled="f" strokecolor="white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9TrsYA&#10;AADbAAAADwAAAGRycy9kb3ducmV2LnhtbESPT2vCQBTE7wW/w/KE3urGHkRjNlKkogge6h/0+Jp9&#10;TVKzb8PuNsZv3y0UPA4z8xsmW/SmER05X1tWMB4lIIgLq2suFRwPq5cpCB+QNTaWScGdPCzywVOG&#10;qbY3/qBuH0oRIexTVFCF0KZS+qIig35kW+LofVlnMETpSqkd3iLcNPI1SSbSYM1xocKWlhUV1/2P&#10;UVCu6/X7abw7d675vnfbz8t0dbwo9Tzs3+YgAvXhEf5vb7SC2Qz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9TrsYAAADbAAAADwAAAAAAAAAAAAAAAACYAgAAZHJz&#10;L2Rvd25yZXYueG1sUEsFBgAAAAAEAAQA9QAAAIsDAAAAAA==&#10;" filled="f" strokecolor="white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AFcYA&#10;AADcAAAADwAAAGRycy9kb3ducmV2LnhtbESPQWvCQBCF7wX/wzJCb3WjhyKpqxRRFMGD1lKP0+w0&#10;iWZnw+4a47/vHAq9zfDevPfNbNG7RnUUYu3ZwHiUgSIuvK25NHD6WL9MQcWEbLHxTAYeFGExHzzN&#10;MLf+zgfqjqlUEsIxRwNVSm2udSwqchhHviUW7ccHh0nWUGob8C7hrtGTLHvVDmuWhgpbWlZUXI83&#10;Z6Dc1JvV53j/1YXm8uh23+fp+nQ25nnYv7+BStSnf/Pf9dYKfib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iAFcYAAADcAAAADwAAAAAAAAAAAAAAAACYAgAAZHJz&#10;L2Rvd25yZXYueG1sUEsFBgAAAAAEAAQA9QAAAIsDAAAAAA==&#10;" filled="f" strokecolor="white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ljsMA&#10;AADcAAAADwAAAGRycy9kb3ducmV2LnhtbERPTWvCQBC9F/oflin0VjfxUCS6CSKKUuihVtHjmB2T&#10;aHY27G5j/PfdQsHbPN7nzIrBtKIn5xvLCtJRAoK4tLrhSsHue/U2AeEDssbWMim4k4cif36aYabt&#10;jb+o34ZKxBD2GSqoQ+gyKX1Zk0E/sh1x5M7WGQwRukpqh7cYblo5TpJ3abDh2FBjR4uayuv2xyio&#10;1s16uU8/D71rL/f+43ScrHZHpV5fhvkURKAhPMT/7o2O85MU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ljsMAAADcAAAADwAAAAAAAAAAAAAAAACYAgAAZHJzL2Rv&#10;d25yZXYueG1sUEsFBgAAAAAEAAQA9QAAAIgDAAAAAA==&#10;" filled="f" strokecolor="white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7+cIA&#10;AADcAAAADwAAAGRycy9kb3ducmV2LnhtbERPTYvCMBC9C/sfwix401QPItUosqy4CB50FT2OzdjW&#10;bSYlibX+eyMseJvH+5zpvDWVaMj50rKCQT8BQZxZXXKuYP+77I1B+ICssbJMCh7kYT776Ewx1fbO&#10;W2p2IRcxhH2KCooQ6lRKnxVk0PdtTRy5i3UGQ4Qul9rhPYabSg6TZCQNlhwbCqzpq6Dsb3czCvJV&#10;ufo+DDbHxlXXR7M+n8bL/Ump7me7mIAI1Ia3+N/9o+P8ZAi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rv5wgAAANwAAAAPAAAAAAAAAAAAAAAAAJgCAABkcnMvZG93&#10;bnJldi54bWxQSwUGAAAAAAQABAD1AAAAhwMAAAAA&#10;" filled="f" strokecolor="white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eYsQA&#10;AADcAAAADwAAAGRycy9kb3ducmV2LnhtbERPTWvCQBC9F/oflil4qxsVRG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qHmLEAAAA3AAAAA8AAAAAAAAAAAAAAAAAmAIAAGRycy9k&#10;b3ducmV2LnhtbFBLBQYAAAAABAAEAPUAAACJAwAAAAA=&#10;" filled="f" strokecolor="white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GFsQA&#10;AADcAAAADwAAAGRycy9kb3ducmV2LnhtbERPTWvCQBC9F/oflil4qxtFRG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hhbEAAAA3AAAAA8AAAAAAAAAAAAAAAAAmAIAAGRycy9k&#10;b3ducmV2LnhtbFBLBQYAAAAABAAEAPUAAACJAwAAAAA=&#10;" filled="f" strokecolor="white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jjcQA&#10;AADcAAAADwAAAGRycy9kb3ducmV2LnhtbERPTWvCQBC9F/oflil4qxsFRW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PI43EAAAA3AAAAA8AAAAAAAAAAAAAAAAAmAIAAGRycy9k&#10;b3ducmV2LnhtbFBLBQYAAAAABAAEAPUAAACJAwAAAAA=&#10;" filled="f" strokecolor="white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9+sQA&#10;AADcAAAADwAAAGRycy9kb3ducmV2LnhtbERPS2vCQBC+C/0PyxR60409hJC6ipSKUuihVqnHaXaa&#10;xGZnw+6ax793hYK3+fies1gNphEdOV9bVjCfJSCIC6trLhUcvjbTDIQPyBoby6RgJA+r5cNkgbm2&#10;PX9Stw+liCHsc1RQhdDmUvqiIoN+ZlviyP1aZzBE6EqpHfYx3DTyOUlSabDm2FBhS68VFX/7i1FQ&#10;buvt23H+8d255jx27z+nbHM4KfX0OKxfQAQawl38797pOD9J4fZMv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dvfrEAAAA3AAAAA8AAAAAAAAAAAAAAAAAmAIAAGRycy9k&#10;b3ducmV2LnhtbFBLBQYAAAAABAAEAPUAAACJAwAAAAA=&#10;" filled="f" strokecolor="white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YYcQA&#10;AADcAAAADwAAAGRycy9kb3ducmV2LnhtbERPTWvCQBC9F/oflil4qxs9qMRsREpFETzUKnocs2OS&#10;NjsbdtcY/323UOhtHu9zskVvGtGR87VlBaNhAoK4sLrmUsHhc/U6A+EDssbGMil4kIdF/vyUYart&#10;nT+o24dSxBD2KSqoQmhTKX1RkUE/tC1x5K7WGQwRulJqh/cYbho5TpKJNFhzbKiwpbeKiu/9zSgo&#10;1/X6/TjanTrXfD267eU8Wx3OSg1e+uUcRKA+/Iv/3Bsd5ydT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GGHEAAAA3AAAAA8AAAAAAAAAAAAAAAAAmAIAAGRycy9k&#10;b3ducmV2LnhtbFBLBQYAAAAABAAEAPUAAACJAwAAAAA=&#10;" filled="f" strokecolor="white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ME8YA&#10;AADcAAAADwAAAGRycy9kb3ducmV2LnhtbESPQWvCQBCF7wX/wzJCb3WjhyKpqxRRFMGD1lKP0+w0&#10;iWZnw+4a47/vHAq9zfDevPfNbNG7RnUUYu3ZwHiUgSIuvK25NHD6WL9MQcWEbLHxTAYeFGExHzzN&#10;MLf+zgfqjqlUEsIxRwNVSm2udSwqchhHviUW7ccHh0nWUGob8C7hrtGTLHvVDmuWhgpbWlZUXI83&#10;Z6Dc1JvV53j/1YXm8uh23+fp+nQ25nnYv7+BStSnf/Pf9dYKfia0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6ME8YAAADcAAAADwAAAAAAAAAAAAAAAACYAgAAZHJz&#10;L2Rvd25yZXYueG1sUEsFBgAAAAAEAAQA9QAAAIsDAAAAAA==&#10;" filled="f" strokecolor="white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piMQA&#10;AADcAAAADwAAAGRycy9kb3ducmV2LnhtbERPTWvCQBC9C/6HZYTedGMPRWM2UkSxFDzUWupxzE6T&#10;aHY27G5j/PduQehtHu9zsmVvGtGR87VlBdNJAoK4sLrmUsHhczOegfABWWNjmRTcyMMyHw4yTLW9&#10;8gd1+1CKGMI+RQVVCG0qpS8qMugntiWO3I91BkOErpTa4TWGm0Y+J8mLNFhzbKiwpVVFxWX/axSU&#10;23q7/pruvjvXnG/d++k42xyOSj2N+tcFiEB9+Bc/3G86zk/m8PdMv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KYjEAAAA3AAAAA8AAAAAAAAAAAAAAAAAmAIAAGRycy9k&#10;b3ducmV2LnhtbFBLBQYAAAAABAAEAPUAAACJAwAAAAA=&#10;" filled="f" strokecolor="white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WyMcA&#10;AADcAAAADwAAAGRycy9kb3ducmV2LnhtbESPT2vCQBDF74V+h2UKvdVNeigSXUWKYin0UP+gxzE7&#10;JqnZ2bC7jfHbdw4FbzO8N+/9ZjofXKt6CrHxbCAfZaCIS28brgzstquXMaiYkC22nsnAjSLMZ48P&#10;Uyysv/I39ZtUKQnhWKCBOqWu0DqWNTmMI98Ri3b2wWGSNVTaBrxKuGv1a5a9aYcNS0ONHb3XVF42&#10;v85AtW7Wy33+dehD+3PrP0/H8Wp3NOb5aVhMQCUa0t38f/1hBT8X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hFsjHAAAA3AAAAA8AAAAAAAAAAAAAAAAAmAIAAGRy&#10;cy9kb3ducmV2LnhtbFBLBQYAAAAABAAEAPUAAACMAwAAAAA=&#10;" filled="f" strokecolor="white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zU8MA&#10;AADc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9MU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2zU8MAAADcAAAADwAAAAAAAAAAAAAAAACYAgAAZHJzL2Rv&#10;d25yZXYueG1sUEsFBgAAAAAEAAQA9QAAAIgDAAAAAA==&#10;" filled="f" strokecolor="white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tJMMA&#10;AADcAAAADwAAAGRycy9kb3ducmV2LnhtbERPTYvCMBC9C/sfwgjeNK0Hka5RZFFcFjzoKutxbMa2&#10;bjMpSbbWf2+EBW/zeJ8zW3SmFi05X1lWkI4SEMS51RUXCg7f6+EUhA/IGmvLpOBOHhbzt94MM21v&#10;vKN2HwoRQ9hnqKAMocmk9HlJBv3INsSRu1hnMEToCqkd3mK4qeU4SSbSYMWxocSGPkrKf/d/RkGx&#10;qTarY7r9aV19vbdf59N0fTgpNeh3y3cQgbrwEv+7P3Wcn47h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8tJMMAAADcAAAADwAAAAAAAAAAAAAAAACYAgAAZHJzL2Rv&#10;d25yZXYueG1sUEsFBgAAAAAEAAQA9QAAAIgDAAAAAA==&#10;" filled="f" strokecolor="white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Iv8QA&#10;AADcAAAADwAAAGRycy9kb3ducmV2LnhtbERPTWvCQBC9F/oflhG81U0URF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iL/EAAAA3AAAAA8AAAAAAAAAAAAAAAAAmAIAAGRycy9k&#10;b3ducmV2LnhtbFBLBQYAAAAABAAEAPUAAACJAwAAAAA=&#10;" filled="f" strokecolor="white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Qy8QA&#10;AADcAAAADwAAAGRycy9kb3ducmV2LnhtbERPTWvCQBC9F/oflhG81U1ERF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EMvEAAAA3AAAAA8AAAAAAAAAAAAAAAAAmAIAAGRycy9k&#10;b3ducmV2LnhtbFBLBQYAAAAABAAEAPUAAACJAwAAAAA=&#10;" filled="f" strokecolor="white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1UMQA&#10;AADcAAAADwAAAGRycy9kb3ducmV2LnhtbERPTWvCQBC9F/oflhG81U0ERV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tVDEAAAA3AAAAA8AAAAAAAAAAAAAAAAAmAIAAGRycy9k&#10;b3ducmV2LnhtbFBLBQYAAAAABAAEAPUAAACJAwAAAAA=&#10;" filled="f" strokecolor="white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rJ8QA&#10;AADcAAAADwAAAGRycy9kb3ducmV2LnhtbERPTWvCQBC9F/oflhG81U16EEmzCaUoitBDrVKP0+w0&#10;SZudDbtrjP/eFQre5vE+Jy9H04mBnG8tK0hnCQjiyuqWawX7z9XTAoQPyBo7y6TgQh7K4vEhx0zb&#10;M3/QsAu1iCHsM1TQhNBnUvqqIYN+ZnviyP1YZzBE6GqpHZ5juOnkc5LMpcGWY0ODPb01VP3tTkZB&#10;vW7Xy0P6/jW47vcybL+Pi9X+qNR0Mr6+gAg0hrv4373RcX46h9sz8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KyfEAAAA3AAAAA8AAAAAAAAAAAAAAAAAmAIAAGRycy9k&#10;b3ducmV2LnhtbFBLBQYAAAAABAAEAPUAAACJAwAAAAA=&#10;" filled="f" strokecolor="white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OvMQA&#10;AADcAAAADwAAAGRycy9kb3ducmV2LnhtbERPTWvCQBC9F/oflhG81U08qKRuQpGKUvBQtdTjNDtN&#10;0mZnw+42xn/fFQRv83ifsywG04qenG8sK0gnCQji0uqGKwXHw/ppAcIHZI2tZVJwIQ9F/viwxEzb&#10;M79Tvw+ViCHsM1RQh9BlUvqyJoN+YjviyH1bZzBE6CqpHZ5juGnlNElm0mDDsaHGjlY1lb/7P6Og&#10;2jSb149099m79ufSv32dFuvjSanxaHh5BhFoCHfxzb3VcX46h+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jrzEAAAA3AAAAA8AAAAAAAAAAAAAAAAAmAIAAGRycy9k&#10;b3ducmV2LnhtbFBLBQYAAAAABAAEAPUAAACJAwAAAAA=&#10;" filled="f" strokecolor="white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azscA&#10;AADcAAAADwAAAGRycy9kb3ducmV2LnhtbESPT2vCQBDF74V+h2UKvdVNeigSXUWKYin0UP+gxzE7&#10;JqnZ2bC7jfHbdw4FbzO8N+/9ZjofXKt6CrHxbCAfZaCIS28brgzstquXMaiYkC22nsnAjSLMZ48P&#10;Uyysv/I39ZtUKQnhWKCBOqWu0DqWNTmMI98Ri3b2wWGSNVTaBrxKuGv1a5a9aYcNS0ONHb3XVF42&#10;v85AtW7Wy33+dehD+3PrP0/H8Wp3NOb5aVhMQCUa0t38f/1h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XGs7HAAAA3AAAAA8AAAAAAAAAAAAAAAAAmAIAAGRy&#10;cy9kb3ducmV2LnhtbFBLBQYAAAAABAAEAPUAAACMAwAAAAA=&#10;" filled="f" strokecolor="white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/VcQA&#10;AADcAAAADwAAAGRycy9kb3ducmV2LnhtbERPTWvCQBC9C/0PyxS86SYeRFM3oZSKUvBQtdTjNDtN&#10;0mZnw+42xn/vFgRv83ifsyoG04qenG8sK0inCQji0uqGKwXHw3qyAOEDssbWMim4kIcifxitMNP2&#10;zO/U70MlYgj7DBXUIXSZlL6syaCf2o44ct/WGQwRukpqh+cYblo5S5K5NNhwbKixo5eayt/9n1FQ&#10;bZrN60e6++xd+3Pp375Oi/XxpNT4cXh+AhFoCHfxzb3VcX66hP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v1XEAAAA3AAAAA8AAAAAAAAAAAAAAAAAmAIAAGRycy9k&#10;b3ducmV2LnhtbFBLBQYAAAAABAAEAPUAAACJAwAAAAA=&#10;" filled="f" strokecolor="white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cdcYA&#10;AADcAAAADwAAAGRycy9kb3ducmV2LnhtbESPQWvCQBCF74X+h2UK3upGDyKpq4hULAUPWqUex+yY&#10;RLOzYXcb47/vHAq9zfDevPfNbNG7RnUUYu3ZwGiYgSIuvK25NHD4Wr9OQcWEbLHxTAYeFGExf36a&#10;YW79nXfU7VOpJIRjjgaqlNpc61hU5DAOfUss2sUHh0nWUGob8C7hrtHjLJtohzVLQ4UtrSoqbvsf&#10;Z6Dc1Jv342j73YXm+ug+z6fp+nAyZvDSL99AJerTv/nv+sMK/lj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3cdcYAAADcAAAADwAAAAAAAAAAAAAAAACYAgAAZHJz&#10;L2Rvd25yZXYueG1sUEsFBgAAAAAEAAQA9QAAAIsDAAAAAA==&#10;" filled="f" strokecolor="white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57sMA&#10;AADcAAAADwAAAGRycy9kb3ducmV2LnhtbERPTYvCMBC9C/sfwgjeNK0Hka5RZFFcFjzoKutxbMa2&#10;bjMpSbbWf2+EBW/zeJ8zW3SmFi05X1lWkI4SEMS51RUXCg7f6+EUhA/IGmvLpOBOHhbzt94MM21v&#10;vKN2HwoRQ9hnqKAMocmk9HlJBv3INsSRu1hnMEToCqkd3mK4qeU4SSbSYMWxocSGPkrKf/d/RkGx&#10;qTarY7r9aV19vbdf59N0fTgpNeh3y3cQgbrwEv+7P3WcP07h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57sMAAADcAAAADwAAAAAAAAAAAAAAAACYAgAAZHJzL2Rv&#10;d25yZXYueG1sUEsFBgAAAAAEAAQA9QAAAIgDAAAAAA==&#10;" filled="f" strokecolor="white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nmcMA&#10;AADcAAAADwAAAGRycy9kb3ducmV2LnhtbERPTWvCQBC9C/0PywjedGMOImlWKUWxCB60Sj1Os9Mk&#10;bXY27K4x/ntXKHibx/ucfNmbRnTkfG1ZwXSSgCAurK65VHD8XI/nIHxA1thYJgU38rBcvAxyzLS9&#10;8p66QyhFDGGfoYIqhDaT0hcVGfQT2xJH7sc6gyFCV0rt8BrDTSPTJJlJgzXHhgpbeq+o+DtcjIJy&#10;U29Wp+nuq3PN763bfp/n6+NZqdGwf3sFEagPT/G/+0PH+Wk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PnmcMAAADcAAAADwAAAAAAAAAAAAAAAACYAgAAZHJzL2Rv&#10;d25yZXYueG1sUEsFBgAAAAAEAAQA9QAAAIgDAAAAAA==&#10;" filled="f" strokecolor="white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CAsQA&#10;AADcAAAADwAAAGRycy9kb3ducmV2LnhtbERPTWvCQBC9F/wPywi91Y0WRG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QgLEAAAA3AAAAA8AAAAAAAAAAAAAAAAAmAIAAGRycy9k&#10;b3ducmV2LnhtbFBLBQYAAAAABAAEAPUAAACJAwAAAAA=&#10;" filled="f" strokecolor="white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adsQA&#10;AADcAAAADwAAAGRycy9kb3ducmV2LnhtbERPTWvCQBC9F/wPywi91Y1SRG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22nbEAAAA3AAAAA8AAAAAAAAAAAAAAAAAmAIAAGRycy9k&#10;b3ducmV2LnhtbFBLBQYAAAAABAAEAPUAAACJAwAAAAA=&#10;" filled="f" strokecolor="white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/7cQA&#10;AADcAAAADwAAAGRycy9kb3ducmV2LnhtbERPTWvCQBC9F/wPywi91Y1CRW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f+3EAAAA3AAAAA8AAAAAAAAAAAAAAAAAmAIAAGRycy9k&#10;b3ducmV2LnhtbFBLBQYAAAAABAAEAPUAAACJAwAAAAA=&#10;" filled="f" strokecolor="white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hmsIA&#10;AADcAAAADwAAAGRycy9kb3ducmV2LnhtbERPTYvCMBC9C/6HMII3TfUg0jWKLCuK4EHXRY9jM7bd&#10;bSYlibX+eyMseJvH+5zZojWVaMj50rKC0TABQZxZXXKu4Pi9GkxB+ICssbJMCh7kYTHvdmaYanvn&#10;PTWHkIsYwj5FBUUIdSqlzwoy6Ie2Jo7c1TqDIUKXS+3wHsNNJcdJMpEGS44NBdb0WVD2d7gZBfm6&#10;XH/9jHanxlW/j2Z7OU9Xx7NS/V67/AARqA1v8b97o+P88QR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OGawgAAANwAAAAPAAAAAAAAAAAAAAAAAJgCAABkcnMvZG93&#10;bnJldi54bWxQSwUGAAAAAAQABAD1AAAAhwMAAAAA&#10;" filled="f" strokecolor="white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EAcQA&#10;AADcAAAADwAAAGRycy9kb3ducmV2LnhtbERPTWvCQBC9F/wPywi91Y0eqsRspEjFUvBQjehxmp0m&#10;qdnZsLuN8d93CwVv83ifk60G04qenG8sK5hOEhDEpdUNVwqKw+ZpAcIHZI2tZVJwIw+rfPSQYart&#10;lT+o34dKxBD2KSqoQ+hSKX1Zk0E/sR1x5L6sMxgidJXUDq8x3LRyliTP0mDDsaHGjtY1lZf9j1FQ&#10;bZvt63G6O/Wu/b7175/nxaY4K/U4Hl6WIAIN4S7+d7/pOH82h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RAHEAAAA3AAAAA8AAAAAAAAAAAAAAAAAmAIAAGRycy9k&#10;b3ducmV2LnhtbFBLBQYAAAAABAAEAPUAAACJAwAAAAA=&#10;" filled="f" strokecolor="white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Qc8YA&#10;AADcAAAADwAAAGRycy9kb3ducmV2LnhtbESPQWvCQBCF74X+h2UK3upGDyKpq4hULAUPWqUex+yY&#10;RLOzYXcb47/vHAq9zfDevPfNbNG7RnUUYu3ZwGiYgSIuvK25NHD4Wr9OQcWEbLHxTAYeFGExf36a&#10;YW79nXfU7VOpJIRjjgaqlNpc61hU5DAOfUss2sUHh0nWUGob8C7hrtHjLJtohzVLQ4UtrSoqbvsf&#10;Z6Dc1Jv342j73YXm+ug+z6fp+nAyZvDSL99AJerTv/nv+sMK/lho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vQc8YAAADcAAAADwAAAAAAAAAAAAAAAACYAgAAZHJz&#10;L2Rvd25yZXYueG1sUEsFBgAAAAAEAAQA9QAAAIsDAAAAAA==&#10;" filled="f" strokecolor="white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16MQA&#10;AADcAAAADwAAAGRycy9kb3ducmV2LnhtbERPTWvCQBC9C/0PyxR6040eiqbZSCmKUvCgTanHaXaa&#10;pM3Oht1tjP/eFQRv83ifky0H04qenG8sK5hOEhDEpdUNVwqKj/V4DsIHZI2tZVJwJg/L/GGUYart&#10;iffUH0IlYgj7FBXUIXSplL6syaCf2I44cj/WGQwRukpqh6cYblo5S5JnabDh2FBjR281lX+Hf6Og&#10;2jSb1ed099W79vfcv38f5+viqNTT4/D6AiLQEO7im3ur4/zZAq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dejEAAAA3AAAAA8AAAAAAAAAAAAAAAAAmAIAAGRycy9k&#10;b3ducmV2LnhtbFBLBQYAAAAABAAEAPUAAACJAwAAAAA=&#10;" filled="f" strokecolor="white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KqMYA&#10;AADcAAAADwAAAGRycy9kb3ducmV2LnhtbESPQWvCQBCF7wX/wzJCb3WjhS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RKqMYAAADcAAAADwAAAAAAAAAAAAAAAACYAgAAZHJz&#10;L2Rvd25yZXYueG1sUEsFBgAAAAAEAAQA9QAAAIsDAAAAAA==&#10;" filled="f" strokecolor="white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vM8QA&#10;AADcAAAADwAAAGRycy9kb3ducmV2LnhtbERPTWvCQBC9F/oflhG81U0URF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7zPEAAAA3AAAAA8AAAAAAAAAAAAAAAAAmAIAAGRycy9k&#10;b3ducmV2LnhtbFBLBQYAAAAABAAEAPUAAACJAwAAAAA=&#10;" filled="f" strokecolor="white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xRMQA&#10;AADcAAAADwAAAGRycy9kb3ducmV2LnhtbERPTWvCQBC9F/wPywi91Y0WRG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cUTEAAAA3AAAAA8AAAAAAAAAAAAAAAAAmAIAAGRycy9k&#10;b3ducmV2LnhtbFBLBQYAAAAABAAEAPUAAACJAwAAAAA=&#10;" filled="f" strokecolor="white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U38QA&#10;AADcAAAADwAAAGRycy9kb3ducmV2LnhtbERPTWvCQBC9F/wPywi91Y0VRGI2UqRiKXioRvQ4zU6T&#10;1Oxs2N3G+O+7hYK3ebzPyVaDaUVPzjeWFUwnCQji0uqGKwXFYfO0AOEDssbWMim4kYdVPnrIMNX2&#10;yh/U70MlYgj7FBXUIXSplL6syaCf2I44cl/WGQwRukpqh9cYblr5nCRzabDh2FBjR+uaysv+xyio&#10;ts329TjdnXrXft/698/zYlOclXocDy9LEIGGcBf/u9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1N/EAAAA3AAAAA8AAAAAAAAAAAAAAAAAmAIAAGRycy9k&#10;b3ducmV2LnhtbFBLBQYAAAAABAAEAPUAAACJAwAAAAA=&#10;" filled="f" strokecolor="white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Mq8MA&#10;AADcAAAADwAAAGRycy9kb3ducmV2LnhtbERPTWsCMRC9C/0PYQreNKsW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9Mq8MAAADcAAAADwAAAAAAAAAAAAAAAACYAgAAZHJzL2Rv&#10;d25yZXYueG1sUEsFBgAAAAAEAAQA9QAAAIgDAAAAAA==&#10;" filled="f" strokecolor="white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pMMMA&#10;AADcAAAADwAAAGRycy9kb3ducmV2LnhtbERPTWsCMRC9C/0PYQreNKtS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PpMMMAAADcAAAADwAAAAAAAAAAAAAAAACYAgAAZHJzL2Rv&#10;d25yZXYueG1sUEsFBgAAAAAEAAQA9QAAAIgDAAAAAA==&#10;" filled="f" strokecolor="white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3R8QA&#10;AADcAAAADwAAAGRycy9kb3ducmV2LnhtbERPS2vCQBC+F/wPywi91Y0VRG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d0fEAAAA3AAAAA8AAAAAAAAAAAAAAAAAmAIAAGRycy9k&#10;b3ducmV2LnhtbFBLBQYAAAAABAAEAPUAAACJAwAAAAA=&#10;" filled="f" strokecolor="white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S3MMA&#10;AADcAAAADwAAAGRycy9kb3ducmV2LnhtbERPTWsCMRC9C/0PYQreNKtC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3S3MMAAADcAAAADwAAAAAAAAAAAAAAAACYAgAAZHJzL2Rv&#10;d25yZXYueG1sUEsFBgAAAAAEAAQA9QAAAIgDAAAAAA==&#10;" filled="f" strokecolor="white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GrsYA&#10;AADcAAAADwAAAGRycy9kb3ducmV2LnhtbESPQWvCQBCF7wX/wzJCb3WjhS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GrsYAAADcAAAADwAAAAAAAAAAAAAAAACYAgAAZHJz&#10;L2Rvd25yZXYueG1sUEsFBgAAAAAEAAQA9QAAAIsDAAAAAA==&#10;" filled="f" strokecolor="white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jNcMA&#10;AADcAAAADwAAAGRycy9kb3ducmV2LnhtbERPTWsCMRC9C/0PYQreNKtC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7jNcMAAADcAAAADwAAAAAAAAAAAAAAAACYAgAAZHJzL2Rv&#10;d25yZXYueG1sUEsFBgAAAAAEAAQA9QAAAIgDAAAAAA==&#10;" filled="f" strokecolor="white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51cYA&#10;AADcAAAADwAAAGRycy9kb3ducmV2LnhtbESPQWvCQBCF7wX/wzJCb3WjlC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I51cYAAADcAAAADwAAAAAAAAAAAAAAAACYAgAAZHJz&#10;L2Rvd25yZXYueG1sUEsFBgAAAAAEAAQA9QAAAIsDAAAAAA==&#10;" filled="f" strokecolor="white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cTsQA&#10;AADcAAAADwAAAGRycy9kb3ducmV2LnhtbERPTWvCQBC9F/oflhG81U1ERF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nE7EAAAA3AAAAA8AAAAAAAAAAAAAAAAAmAIAAGRycy9k&#10;b3ducmV2LnhtbFBLBQYAAAAABAAEAPUAAACJAwAAAAA=&#10;" filled="f" strokecolor="white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COcQA&#10;AADcAAAADwAAAGRycy9kb3ducmV2LnhtbERPTWvCQBC9F/wPywi91Y1SRG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AjnEAAAA3AAAAA8AAAAAAAAAAAAAAAAAmAIAAGRycy9k&#10;b3ducmV2LnhtbFBLBQYAAAAABAAEAPUAAACJAwAAAAA=&#10;" filled="f" strokecolor="white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nosMA&#10;AADcAAAADwAAAGRycy9kb3ducmV2LnhtbERPTWsCMRC9C/0PYQreNKsWkdUopVQUoQetosdxM93d&#10;djNZkriu/94IQm/zeJ8zW7SmEg05X1pWMOgnIIgzq0vOFey/l70JCB+QNVaWScGNPCzmL50Zptpe&#10;eUvNLuQihrBPUUERQp1K6bOCDPq+rYkj92OdwRChy6V2eI3hppLDJBlLgyXHhgJr+igo+9tdjIJ8&#10;Va4+D4OvY+Oq31uzOZ8my/1Jqe5r+z4FEagN/+Kne63j/Lc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nosMAAADcAAAADwAAAAAAAAAAAAAAAACYAgAAZHJzL2Rv&#10;d25yZXYueG1sUEsFBgAAAAAEAAQA9QAAAIgDAAAAAA==&#10;" filled="f" strokecolor="white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/1sQA&#10;AADcAAAADwAAAGRycy9kb3ducmV2LnhtbERPTWvCQBC9F/wPywi91Y1FRGI2UqRiKXioRvQ4zU6T&#10;1Oxs2N3G+O+7hYK3ebzPyVaDaUVPzjeWFUwnCQji0uqGKwXFYfO0AOEDssbWMim4kYdVPnrIMNX2&#10;yh/U70MlYgj7FBXUIXSplL6syaCf2I44cl/WGQwRukpqh9cYblr5nCRzabDh2FBjR+uaysv+xyio&#10;ts329TjdnXrXft/698/zYlOclXocDy9LEIGGcBf/u9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P9bEAAAA3AAAAA8AAAAAAAAAAAAAAAAAmAIAAGRycy9k&#10;b3ducmV2LnhtbFBLBQYAAAAABAAEAPUAAACJAwAAAAA=&#10;" filled="f" strokecolor="white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aTcMA&#10;AADcAAAADwAAAGRycy9kb3ducmV2LnhtbERPTWsCMRC9C/0PYQreNKtY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aTcMAAADcAAAADwAAAAAAAAAAAAAAAACYAgAAZHJzL2Rv&#10;d25yZXYueG1sUEsFBgAAAAAEAAQA9QAAAIgDAAAAAA==&#10;" filled="f" strokecolor="white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EOsQA&#10;AADcAAAADwAAAGRycy9kb3ducmV2LnhtbERPS2vCQBC+F/wPywi91Y1FRG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BDrEAAAA3AAAAA8AAAAAAAAAAAAAAAAAmAIAAGRycy9k&#10;b3ducmV2LnhtbFBLBQYAAAAABAAEAPUAAACJAwAAAAA=&#10;" filled="f" strokecolor="white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hocMA&#10;AADcAAAADwAAAGRycy9kb3ducmV2LnhtbERPTWsCMRC9C/0PYQreNKtI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hocMAAADcAAAADwAAAAAAAAAAAAAAAACYAgAAZHJzL2Rv&#10;d25yZXYueG1sUEsFBgAAAAAEAAQA9QAAAIgDAAAAAA==&#10;" filled="f" strokecolor="white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08YA&#10;AADcAAAADwAAAGRycy9kb3ducmV2LnhtbESPQWvCQBCF7wX/wzJCb3WjlC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108YAAADcAAAADwAAAAAAAAAAAAAAAACYAgAAZHJz&#10;L2Rvd25yZXYueG1sUEsFBgAAAAAEAAQA9QAAAIsDAAAAAA==&#10;" filled="f" strokecolor="white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QSMMA&#10;AADcAAAADwAAAGRycy9kb3ducmV2LnhtbERPTWsCMRC9C/0PYQreNKtI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iQSMMAAADcAAAADwAAAAAAAAAAAAAAAACYAgAAZHJzL2Rv&#10;d25yZXYueG1sUEsFBgAAAAAEAAQA9QAAAIgDAAAAAA==&#10;" filled="f" strokecolor="white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CMYA&#10;AADcAAAADwAAAGRycy9kb3ducmV2LnhtbESPQWvCQBCF7wX/wzJCb3Wj0C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uvCMYAAADcAAAADwAAAAAAAAAAAAAAAACYAgAAZHJz&#10;L2Rvd25yZXYueG1sUEsFBgAAAAAEAAQA9QAAAIsDAAAAAA==&#10;" filled="f" strokecolor="white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Kk8QA&#10;AADcAAAADwAAAGRycy9kb3ducmV2LnhtbERPTWvCQBC9F/oflhG81U0ERV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CpPEAAAA3AAAAA8AAAAAAAAAAAAAAAAAmAIAAGRycy9k&#10;b3ducmV2LnhtbFBLBQYAAAAABAAEAPUAAACJAwAAAAA=&#10;" filled="f" strokecolor="white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U5MQA&#10;AADcAAAADwAAAGRycy9kb3ducmV2LnhtbERPTWvCQBC9F/wPywi91Y1CRW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VlOTEAAAA3AAAAA8AAAAAAAAAAAAAAAAAmAIAAGRycy9k&#10;b3ducmV2LnhtbFBLBQYAAAAABAAEAPUAAACJAwAAAAA=&#10;" filled="f" strokecolor="white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xf8MA&#10;AADcAAAADwAAAGRycy9kb3ducmV2LnhtbERPTWsCMRC9C/0PYQreNKtSkdUopVQUoQetosdxM93d&#10;djNZkriu/94IQm/zeJ8zW7SmEg05X1pWMOgnIIgzq0vOFey/l70JCB+QNVaWScGNPCzmL50Zptpe&#10;eUvNLuQihrBPUUERQp1K6bOCDPq+rYkj92OdwRChy6V2eI3hppLDJBlLgyXHhgJr+igo+9tdjIJ8&#10;Va4+D4OvY+Oq31uzOZ8my/1Jqe5r+z4FEagN/+Kne63j/Lc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xf8MAAADcAAAADwAAAAAAAAAAAAAAAACYAgAAZHJzL2Rv&#10;d25yZXYueG1sUEsFBgAAAAAEAAQA9QAAAIgDAAAAAA==&#10;" filled="f" strokecolor="white" strokeweight="1.25pt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CBDD3" wp14:editId="7FEAF5F4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0" t="0" r="0" b="635"/>
                <wp:wrapNone/>
                <wp:docPr id="87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  <w:spacing w:after="24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32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" filled="f" stroked="f" strokecolor="#c9f" strokeweight="1.5pt">
                <v:fill opacity="0"/>
                <v:textbox style="mso-fit-shape-to-text:t">
                  <w:txbxContent>
                    <w:p w:rsidR="00CD1205" w:rsidRDefault="00CD1205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CD1205" w:rsidRDefault="00CD1205" w:rsidP="00CD1205">
                      <w:pPr>
                        <w:pStyle w:val="Address1"/>
                        <w:spacing w:after="24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EA9B95" wp14:editId="0A5F8C68">
                <wp:simplePos x="0" y="0"/>
                <wp:positionH relativeFrom="page">
                  <wp:posOffset>273050</wp:posOffset>
                </wp:positionH>
                <wp:positionV relativeFrom="page">
                  <wp:posOffset>6914515</wp:posOffset>
                </wp:positionV>
                <wp:extent cx="1247775" cy="114300"/>
                <wp:effectExtent l="6350" t="8890" r="12700" b="10160"/>
                <wp:wrapNone/>
                <wp:docPr id="80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81" name="Oval 763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764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65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766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767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768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21.5pt;margin-top:544.45pt;width:98.25pt;height:9pt;z-index:251666432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">
                <v:oval id="Oval 763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7olsUA&#10;AADbAAAADwAAAGRycy9kb3ducmV2LnhtbESPQWvCQBSE70L/w/IKvenGBK1EVymFUqWgrRa8PnZf&#10;k7TZtyG7auyvdwXB4zAz3zCzRWdrcaTWV44VDAcJCGLtTMWFgu/dW38Cwgdkg7VjUnAmD4v5Q2+G&#10;uXEn/qLjNhQiQtjnqKAMocml9Loki37gGuLo/bjWYoiyLaRp8RThtpZpkoylxYrjQokNvZak/7YH&#10;q2D3rLOMN6PV/vz7uU7tuzf/H1qpp8fuZQoiUBfu4Vt7aRRMhn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uiWxQAAANsAAAAPAAAAAAAAAAAAAAAAAJgCAABkcnMv&#10;ZG93bnJldi54bWxQSwUGAAAAAAQABAD1AAAAigMAAAAA&#10;" filled="f" fillcolor="#fc9" strokecolor="white" strokeweight="1pt"/>
                <v:oval id="Oval 764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24cUA&#10;AADbAAAADwAAAGRycy9kb3ducmV2LnhtbESP3WoCMRSE7wu+QziCdzXrSqusRhFBbBHa+gPeHpLj&#10;7urmZNmkuvr0TaHQy2FmvmGm89ZW4kqNLx0rGPQTEMTamZJzBYf96nkMwgdkg5VjUnAnD/NZ52mK&#10;mXE33tJ1F3IRIewzVFCEUGdSel2QRd93NXH0Tq6xGKJscmkavEW4rWSaJK/SYslxocCalgXpy+7b&#10;KtiP9HDIny/vx/v56yO1a28eG61Ur9suJiACteE//Nd+MwrG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HbhxQAAANsAAAAPAAAAAAAAAAAAAAAAAJgCAABkcnMv&#10;ZG93bnJldi54bWxQSwUGAAAAAAQABAD1AAAAigMAAAAA&#10;" filled="f" fillcolor="#fc9" strokecolor="white" strokeweight="1pt"/>
                <v:oval id="Oval 765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TesQA&#10;AADbAAAADwAAAGRycy9kb3ducmV2LnhtbESP3WoCMRSE7wXfIRzBu5rVpVVWo0ih2FKov+DtITnu&#10;rm5Olk2qa5++KRS8HGbmG2a2aG0lrtT40rGC4SABQaydKTlXcNi/PU1A+IBssHJMCu7kYTHvdmaY&#10;GXfjLV13IRcRwj5DBUUIdSal1wVZ9ANXE0fv5BqLIcoml6bBW4TbSo6S5EVaLDkuFFjTa0H6svu2&#10;CvZjnaa8fv443s+br5FdefPzqZXq99rlFESgNjzC/+13o2CSwt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03rEAAAA2wAAAA8AAAAAAAAAAAAAAAAAmAIAAGRycy9k&#10;b3ducmV2LnhtbFBLBQYAAAAABAAEAPUAAACJAwAAAAA=&#10;" filled="f" fillcolor="#fc9" strokecolor="white" strokeweight="1pt"/>
                <v:oval id="Oval 766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LDsUA&#10;AADbAAAADwAAAGRycy9kb3ducmV2LnhtbESPQWsCMRSE74L/ITyht5pVW5WtUUQoVgraqtDrI3nu&#10;rm5elk3Utb/eFAoeh5n5hpnMGluKC9W+cKyg101AEGtnCs4U7Hfvz2MQPiAbLB2Tght5mE3brQmm&#10;xl35my7bkIkIYZ+igjyEKpXS65ws+q6riKN3cLXFEGWdSVPjNcJtKftJMpQWC44LOVa0yEmftmer&#10;YDfSgwFvXlc/t+PXum+X3vx+aqWeOs38DUSgJjzC/+0Po2D8An9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sOxQAAANsAAAAPAAAAAAAAAAAAAAAAAJgCAABkcnMv&#10;ZG93bnJldi54bWxQSwUGAAAAAAQABAD1AAAAigMAAAAA&#10;" filled="f" fillcolor="#fc9" strokecolor="white" strokeweight="1pt"/>
                <v:oval id="Oval 767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ulcUA&#10;AADbAAAADwAAAGRycy9kb3ducmV2LnhtbESPQWvCQBSE70L/w/IKvemmEa1E11AKpYqgrRa8PnZf&#10;k7TZtyG71eivdwXB4zAz3zCzvLO1OFDrK8cKngcJCGLtTMWFgu/de38Cwgdkg7VjUnAiD/n8oTfD&#10;zLgjf9FhGwoRIewzVFCG0GRSel2SRT9wDXH0flxrMUTZFtK0eIxwW8s0ScbSYsVxocSG3krSf9t/&#10;q2D3oodD3oyW+9Pv5zq1H96cV1qpp8fudQoiUBfu4Vt7YRRMRn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e6VxQAAANsAAAAPAAAAAAAAAAAAAAAAAJgCAABkcnMv&#10;ZG93bnJldi54bWxQSwUGAAAAAAQABAD1AAAAigMAAAAA&#10;" filled="f" fillcolor="#fc9" strokecolor="white" strokeweight="1pt"/>
                <v:oval id="Oval 768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w4sUA&#10;AADbAAAADwAAAGRycy9kb3ducmV2LnhtbESP3WrCQBSE7wu+w3IK3tVNI/4QXYMIpS2CWi14e9g9&#10;TVKzZ0N21din7wqFXg4z8w0zzztbiwu1vnKs4HmQgCDWzlRcKPg8vDxNQfiAbLB2TApu5CFf9B7m&#10;mBl35Q+67EMhIoR9hgrKEJpMSq9LsugHriGO3pdrLYYo20KaFq8RbmuZJslYWqw4LpTY0Kokfdqf&#10;rYLDRA+HvB29H2/fu01qX735WWul+o/dcgYiUBf+w3/tN6NgOob7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3DixQAAANsAAAAPAAAAAAAAAAAAAAAAAJgCAABkcnMv&#10;ZG93bnJldi54bWxQSwUGAAAAAAQABAD1AAAAigMAAAAA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4616450</wp:posOffset>
                </wp:positionH>
                <wp:positionV relativeFrom="page">
                  <wp:posOffset>6291580</wp:posOffset>
                </wp:positionV>
                <wp:extent cx="774065" cy="728980"/>
                <wp:effectExtent l="6350" t="14605" r="19685" b="18415"/>
                <wp:wrapNone/>
                <wp:docPr id="69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728980"/>
                          <a:chOff x="6240" y="7600"/>
                          <a:chExt cx="3420" cy="3220"/>
                        </a:xfrm>
                      </wpg:grpSpPr>
                      <wps:wsp>
                        <wps:cNvPr id="70" name="Oval 751"/>
                        <wps:cNvSpPr>
                          <a:spLocks noChangeArrowheads="1"/>
                        </wps:cNvSpPr>
                        <wps:spPr bwMode="auto">
                          <a:xfrm>
                            <a:off x="6620" y="7600"/>
                            <a:ext cx="2240" cy="224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752"/>
                        <wps:cNvSpPr>
                          <a:spLocks noChangeArrowheads="1"/>
                        </wps:cNvSpPr>
                        <wps:spPr bwMode="auto">
                          <a:xfrm>
                            <a:off x="6240" y="8400"/>
                            <a:ext cx="1680" cy="16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753"/>
                        <wps:cNvSpPr>
                          <a:spLocks noChangeArrowheads="1"/>
                        </wps:cNvSpPr>
                        <wps:spPr bwMode="auto">
                          <a:xfrm>
                            <a:off x="6740" y="7900"/>
                            <a:ext cx="2920" cy="2920"/>
                          </a:xfrm>
                          <a:prstGeom prst="ellipse">
                            <a:avLst/>
                          </a:prstGeom>
                          <a:noFill/>
                          <a:ln w="2222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363.5pt;margin-top:495.4pt;width:60.95pt;height:57.4pt;z-index:251665408;mso-position-horizontal-relative:page;mso-position-vertical-relative:page" coordorigin="6240,7600" coordsize="34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">
                <v:oval id="Oval 751" o:spid="_x0000_s1027" style="position:absolute;left:6620;top:7600;width:224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kcycEA&#10;AADbAAAADwAAAGRycy9kb3ducmV2LnhtbERPTYvCMBC9C/6HMMLeNNWDSjWKLIqysAddFz2OzdjW&#10;bSYlydb6781B8Ph43/NlayrRkPOlZQXDQQKCOLO65FzB8WfTn4LwAVljZZkUPMjDctHtzDHV9s57&#10;ag4hFzGEfYoKihDqVEqfFWTQD2xNHLmrdQZDhC6X2uE9hptKjpJkLA2WHBsKrOmzoOzv8G8U5Nty&#10;u/4dfp8aV90ezdflPN0cz0p99NrVDESgNrzFL/dOK5jE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5HMnBAAAA2wAAAA8AAAAAAAAAAAAAAAAAmAIAAGRycy9kb3du&#10;cmV2LnhtbFBLBQYAAAAABAAEAPUAAACGAwAAAAA=&#10;" filled="f" strokecolor="white" strokeweight="1.25pt"/>
                <v:oval id="Oval 752" o:spid="_x0000_s1028" style="position:absolute;left:6240;top:8400;width:168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4QMQA&#10;AADbAAAADwAAAGRycy9kb3ducmV2LnhtbESPT4vCMBTE78J+h/AWvIimuqDSNYooQmEv65+DvT2a&#10;Z1O2eSlNtPXbm4WFPQ4z8xtmteltLR7U+sqxgukkAUFcOF1xqeByPoyXIHxA1lg7JgVP8rBZvw1W&#10;mGrX8ZEep1CKCGGfogITQpNK6QtDFv3ENcTRu7nWYoiyLaVusYtwW8tZksylxYrjgsGGdoaKn9Pd&#10;KsgNhttXZruPfP898vnOXTPMlBq+99tPEIH68B/+a2dawWIKv1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8eEDEAAAA2wAAAA8AAAAAAAAAAAAAAAAAmAIAAGRycy9k&#10;b3ducmV2LnhtbFBLBQYAAAAABAAEAPUAAACJAwAAAAA=&#10;" filled="f" strokecolor="white" strokeweight="1pt"/>
                <v:oval id="Oval 753" o:spid="_x0000_s1029" style="position:absolute;left:6740;top:7900;width:29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XMsQA&#10;AADbAAAADwAAAGRycy9kb3ducmV2LnhtbESPzWrDMBCE74W+g9hAb40cF9riRgmh0JIcQn7aB1is&#10;je3EWhlpEzt5+qpQ6HGYmW+Y6XxwrbpQiI1nA5NxBoq49LbhysD318fjK6goyBZbz2TgShHms/u7&#10;KRbW97yjy14qlSAcCzRQi3SF1rGsyWEc+444eQcfHEqSodI2YJ/grtV5lj1rhw2nhRo7eq+pPO3P&#10;zkAIxy1eb8Nnvn2StV/1m24lG2MeRsPiDZTQIP/hv/bSGnjJ4fdL+gF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VzLEAAAA2wAAAA8AAAAAAAAAAAAAAAAAmAIAAGRycy9k&#10;b3ducmV2LnhtbFBLBQYAAAAABAAEAPUAAACJAwAAAAA=&#10;" filled="f" strokecolor="white" strokeweight="1.7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250190</wp:posOffset>
                </wp:positionV>
                <wp:extent cx="9335135" cy="7284720"/>
                <wp:effectExtent l="0" t="2540" r="3175" b="0"/>
                <wp:wrapNone/>
                <wp:docPr id="68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5135" cy="72847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28.2pt;margin-top:19.7pt;width:735.05pt;height:573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" fillcolor="#fc9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1430" t="10795" r="17145" b="14605"/>
                <wp:wrapNone/>
                <wp:docPr id="1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IMQA&#10;AADaAAAADwAAAGRycy9kb3ducmV2LnhtbESPQWvCQBSE74X+h+UVvNWNF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syD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z8QA&#10;AADaAAAADwAAAGRycy9kb3ducmV2LnhtbESPQWvCQBSE74X+h+UVvNWNBYt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js/EAAAA2gAAAA8AAAAAAAAAAAAAAAAAmAIAAGRycy9k&#10;b3ducmV2LnhtbFBLBQYAAAAABAAEAPUAAACJAwAAAAA=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/0s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/0sMAAADbAAAADwAAAAAAAAAAAAAAAACYAgAAZHJzL2Rv&#10;d25yZXYueG1sUEsFBgAAAAAEAAQA9QAAAIgDAAAAAA=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tmM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+2YxQAAANsAAAAPAAAAAAAAAAAAAAAAAJgCAABkcnMv&#10;ZG93bnJldi54bWxQSwUGAAAAAAQABAD1AAAAigMAAAAA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MF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uMF8YAAADb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pjM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cpjMYAAADbAAAADwAAAAAAAAAAAAAAAACYAgAAZHJz&#10;L2Rvd25yZXYueG1sUEsFBgAAAAAEAAQA9QAAAIsD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3+8UA&#10;AADbAAAADwAAAGRycy9kb3ducmV2LnhtbESPQWvCQBSE70L/w/IEb7qxhyBpVilFUQQPWqUeX7Ov&#10;Sdrs27C7xvjvXaHgcZiZb5h80ZtGdOR8bVnBdJKAIC6srrlUcPxcjWcgfEDW2FgmBTfysJi/DHLM&#10;tL3ynrpDKEWEsM9QQRVCm0npi4oM+oltiaP3Y53BEKUrpXZ4jXDTyNckSaXBmuNChS19VFT8HS5G&#10;Qbmu18vTdPfVueb31m2/z7PV8azUaNi/v4EI1Idn+L+90QrS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bf7xQAAANsAAAAPAAAAAAAAAAAAAAAAAJgCAABkcnMv&#10;ZG93bnJldi54bWxQSwUGAAAAAAQABAD1AAAAigMAAAAA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SYMYA&#10;AADbAAAADwAAAGRycy9kb3ducmV2LnhtbESPQWvCQBSE7wX/w/KE3urGHlRiNlKkYil4qEb0+Jp9&#10;TVKzb8PuNsZ/3y0UPA4z8w2TrQbTip6cbywrmE4SEMSl1Q1XCorD5mkBwgdkja1lUnAjD6t89JBh&#10;qu2VP6jfh0pECPsUFdQhdKmUvqzJoJ/Yjjh6X9YZDFG6SmqH1wg3rXxOkpk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kSYMYAAADbAAAADwAAAAAAAAAAAAAAAACYAgAAZHJz&#10;L2Rvd25yZXYueG1sUEsFBgAAAAAEAAQA9QAAAIsDAAAAAA==&#10;" filled="f" strokecolor="white" strokeweight="1.25pt"/>
              </v:group>
            </w:pict>
          </mc:Fallback>
        </mc:AlternateContent>
      </w:r>
    </w:p>
    <w:sectPr w:rsidR="00051AEB" w:rsidRPr="004341E7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4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4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2C"/>
    <w:rsid w:val="00004619"/>
    <w:rsid w:val="00005091"/>
    <w:rsid w:val="00005740"/>
    <w:rsid w:val="00051AEB"/>
    <w:rsid w:val="000541DD"/>
    <w:rsid w:val="00064089"/>
    <w:rsid w:val="000844FB"/>
    <w:rsid w:val="000A4144"/>
    <w:rsid w:val="000C4E9A"/>
    <w:rsid w:val="000C6958"/>
    <w:rsid w:val="000D3E07"/>
    <w:rsid w:val="000D5EE8"/>
    <w:rsid w:val="000F41B5"/>
    <w:rsid w:val="00107B10"/>
    <w:rsid w:val="001526AD"/>
    <w:rsid w:val="001614A5"/>
    <w:rsid w:val="001A5D1F"/>
    <w:rsid w:val="001B0B11"/>
    <w:rsid w:val="001B11B1"/>
    <w:rsid w:val="001B734D"/>
    <w:rsid w:val="001C37F8"/>
    <w:rsid w:val="001C58A5"/>
    <w:rsid w:val="00215114"/>
    <w:rsid w:val="00242515"/>
    <w:rsid w:val="002463EB"/>
    <w:rsid w:val="00257268"/>
    <w:rsid w:val="0026198F"/>
    <w:rsid w:val="00264EB8"/>
    <w:rsid w:val="002858E9"/>
    <w:rsid w:val="002907EC"/>
    <w:rsid w:val="002A1328"/>
    <w:rsid w:val="002B7CB4"/>
    <w:rsid w:val="002E0B17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A2163"/>
    <w:rsid w:val="005A42F5"/>
    <w:rsid w:val="005E4259"/>
    <w:rsid w:val="005E49E4"/>
    <w:rsid w:val="00621AAF"/>
    <w:rsid w:val="00627517"/>
    <w:rsid w:val="00637E48"/>
    <w:rsid w:val="0064297C"/>
    <w:rsid w:val="0064622B"/>
    <w:rsid w:val="00656926"/>
    <w:rsid w:val="0068190D"/>
    <w:rsid w:val="006A0095"/>
    <w:rsid w:val="006A59CF"/>
    <w:rsid w:val="006B13B6"/>
    <w:rsid w:val="006D02FE"/>
    <w:rsid w:val="006D0D94"/>
    <w:rsid w:val="006E5097"/>
    <w:rsid w:val="006F4846"/>
    <w:rsid w:val="00702456"/>
    <w:rsid w:val="00705F1E"/>
    <w:rsid w:val="0072307A"/>
    <w:rsid w:val="00724E7C"/>
    <w:rsid w:val="00731EB3"/>
    <w:rsid w:val="007352E2"/>
    <w:rsid w:val="00746964"/>
    <w:rsid w:val="007564EF"/>
    <w:rsid w:val="00770B4B"/>
    <w:rsid w:val="00775D14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8250E8"/>
    <w:rsid w:val="008262EE"/>
    <w:rsid w:val="008369B3"/>
    <w:rsid w:val="00843F07"/>
    <w:rsid w:val="0084444B"/>
    <w:rsid w:val="008619C8"/>
    <w:rsid w:val="008713B9"/>
    <w:rsid w:val="008B6927"/>
    <w:rsid w:val="008C0FE8"/>
    <w:rsid w:val="008E56FA"/>
    <w:rsid w:val="008E7D7C"/>
    <w:rsid w:val="008F6DC1"/>
    <w:rsid w:val="00901EEA"/>
    <w:rsid w:val="00937223"/>
    <w:rsid w:val="009501D7"/>
    <w:rsid w:val="0098084E"/>
    <w:rsid w:val="00987E70"/>
    <w:rsid w:val="0099163D"/>
    <w:rsid w:val="009A6118"/>
    <w:rsid w:val="009A6D3C"/>
    <w:rsid w:val="009B61B1"/>
    <w:rsid w:val="009D0795"/>
    <w:rsid w:val="009E3BB3"/>
    <w:rsid w:val="00A03C51"/>
    <w:rsid w:val="00A25F74"/>
    <w:rsid w:val="00A72055"/>
    <w:rsid w:val="00A729AE"/>
    <w:rsid w:val="00A74D65"/>
    <w:rsid w:val="00A80ED2"/>
    <w:rsid w:val="00A9017F"/>
    <w:rsid w:val="00AA23E7"/>
    <w:rsid w:val="00AA3EEF"/>
    <w:rsid w:val="00AA67DF"/>
    <w:rsid w:val="00AF098E"/>
    <w:rsid w:val="00AF429E"/>
    <w:rsid w:val="00B34420"/>
    <w:rsid w:val="00B4601C"/>
    <w:rsid w:val="00B6621D"/>
    <w:rsid w:val="00B8512C"/>
    <w:rsid w:val="00B91865"/>
    <w:rsid w:val="00BA7D7E"/>
    <w:rsid w:val="00BB6602"/>
    <w:rsid w:val="00BD1B8D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859C3"/>
    <w:rsid w:val="00C94188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3AC3"/>
    <w:rsid w:val="00D56BCF"/>
    <w:rsid w:val="00D63E02"/>
    <w:rsid w:val="00D660BB"/>
    <w:rsid w:val="00D74DC9"/>
    <w:rsid w:val="00D77809"/>
    <w:rsid w:val="00D77D95"/>
    <w:rsid w:val="00D85D68"/>
    <w:rsid w:val="00D92602"/>
    <w:rsid w:val="00D96F5A"/>
    <w:rsid w:val="00DA5FFF"/>
    <w:rsid w:val="00DA6A16"/>
    <w:rsid w:val="00DB3407"/>
    <w:rsid w:val="00DC56A1"/>
    <w:rsid w:val="00DF3B40"/>
    <w:rsid w:val="00DF7621"/>
    <w:rsid w:val="00E2161D"/>
    <w:rsid w:val="00E223AE"/>
    <w:rsid w:val="00E26A4D"/>
    <w:rsid w:val="00E321FC"/>
    <w:rsid w:val="00E3321A"/>
    <w:rsid w:val="00E455C6"/>
    <w:rsid w:val="00E5558A"/>
    <w:rsid w:val="00E71401"/>
    <w:rsid w:val="00EA1F10"/>
    <w:rsid w:val="00EF098B"/>
    <w:rsid w:val="00EF156D"/>
    <w:rsid w:val="00EF2F90"/>
    <w:rsid w:val="00EF541D"/>
    <w:rsid w:val="00F17619"/>
    <w:rsid w:val="00F32B72"/>
    <w:rsid w:val="00F418D0"/>
    <w:rsid w:val="00F43FE4"/>
    <w:rsid w:val="00F6250C"/>
    <w:rsid w:val="00F62F51"/>
    <w:rsid w:val="00F70D0F"/>
    <w:rsid w:val="00F72AA6"/>
    <w:rsid w:val="00F75D89"/>
    <w:rsid w:val="00F953D5"/>
    <w:rsid w:val="00FA20D3"/>
    <w:rsid w:val="00FB501C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0D3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D3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0D3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D3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153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7</cp:revision>
  <cp:lastPrinted>2003-06-05T18:39:00Z</cp:lastPrinted>
  <dcterms:created xsi:type="dcterms:W3CDTF">2015-08-30T15:53:00Z</dcterms:created>
  <dcterms:modified xsi:type="dcterms:W3CDTF">2015-08-30T18:26:00Z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