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Default="005F2A78" w:rsidP="00A8124A">
      <w:pPr>
        <w:pStyle w:val="BodyText"/>
        <w:rPr>
          <w:noProof/>
        </w:rPr>
      </w:pPr>
      <w:r>
        <w:rPr>
          <w:noProof/>
        </w:rPr>
        <mc:AlternateContent>
          <mc:Choice Requires="wps">
            <w:drawing>
              <wp:anchor distT="0" distB="0" distL="114300" distR="114300" simplePos="0" relativeHeight="251634688" behindDoc="0" locked="0" layoutInCell="1" allowOverlap="1" wp14:anchorId="66E853F1" wp14:editId="79E93A1C">
                <wp:simplePos x="0" y="0"/>
                <wp:positionH relativeFrom="page">
                  <wp:posOffset>2924175</wp:posOffset>
                </wp:positionH>
                <wp:positionV relativeFrom="page">
                  <wp:posOffset>2145030</wp:posOffset>
                </wp:positionV>
                <wp:extent cx="4114800" cy="7875270"/>
                <wp:effectExtent l="0" t="0" r="0" b="1143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87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458" w:rsidRPr="00FB0A64" w:rsidRDefault="00A8124A" w:rsidP="00FB0A64">
                            <w:pPr>
                              <w:pStyle w:val="BodyText"/>
                              <w:spacing w:line="240" w:lineRule="auto"/>
                              <w:rPr>
                                <w:sz w:val="20"/>
                              </w:rPr>
                            </w:pPr>
                            <w:r w:rsidRPr="00FB0A64">
                              <w:rPr>
                                <w:sz w:val="20"/>
                              </w:rPr>
                              <w:t>The streets of Ohmen were plunged into chaos today as horrid monstrosities invaded the bustling city in the Cocytus system.</w:t>
                            </w:r>
                            <w:r w:rsidR="005F2A78" w:rsidRPr="00FB0A64">
                              <w:rPr>
                                <w:sz w:val="20"/>
                              </w:rPr>
                              <w:t xml:space="preserve"> Scholae Royal forces are already on the ground determining the </w:t>
                            </w:r>
                            <w:r w:rsidR="00FB0A64" w:rsidRPr="00FB0A64">
                              <w:rPr>
                                <w:sz w:val="20"/>
                              </w:rPr>
                              <w:t>extent</w:t>
                            </w:r>
                            <w:r w:rsidR="005F2A78" w:rsidRPr="00FB0A64">
                              <w:rPr>
                                <w:sz w:val="20"/>
                              </w:rPr>
                              <w:t xml:space="preserve"> of damage to event. Monsters roam the streets and chase down innocent citizens for their flesh and blood. It is a disaster down here with numerous dead and many injured, approximate numbers unconfirmed at this time. </w:t>
                            </w:r>
                          </w:p>
                          <w:p w:rsidR="00FB0A64" w:rsidRPr="00FB0A64" w:rsidRDefault="00FB0A64" w:rsidP="00FB0A64">
                            <w:pPr>
                              <w:spacing w:after="200"/>
                              <w:rPr>
                                <w:sz w:val="20"/>
                              </w:rPr>
                            </w:pPr>
                            <w:r w:rsidRPr="00FB0A64">
                              <w:rPr>
                                <w:sz w:val="20"/>
                              </w:rPr>
                              <w:t>These mysterious creatures arrived from the jungles and moved into the city, wreaking havoc ever since wherever they go. They are extremely dangerous and must be avoided at all costs for the safety of the public. It is unknown how they managed to be so numerous but the certain fact is that these things are not native wildlife to the area. It is speculated that they are engineered from something dark and vile in the deep depths of the planet and has been waiting for the moment to escape. Scholae forces have converged on Ohmen and the outer lying areas to protect the citizens and vital areas. The financial center is locked down and necessary clearance will need to be presented in order to get in. suspicious activity could be seen at a temple by the Scholae forces but nothing is known about the details at this time. People are urged to stay away from this area as there are many of these mutated creatures near this temple and allow the royal forces to take needed action.</w:t>
                            </w:r>
                          </w:p>
                          <w:p w:rsidR="00FB0A64" w:rsidRPr="00FB0A64" w:rsidRDefault="00FB0A64" w:rsidP="00FB0A64">
                            <w:pPr>
                              <w:spacing w:after="200"/>
                              <w:rPr>
                                <w:sz w:val="20"/>
                              </w:rPr>
                            </w:pPr>
                            <w:r w:rsidRPr="00FB0A64">
                              <w:rPr>
                                <w:sz w:val="20"/>
                              </w:rPr>
                              <w:t xml:space="preserve">One passerby stated “They are absolutely disgusting. They were this mutated beast that was growing something fermenting on it” </w:t>
                            </w:r>
                          </w:p>
                          <w:p w:rsidR="00FB0A64" w:rsidRPr="00FB0A64" w:rsidRDefault="00FB0A64" w:rsidP="00FB0A64">
                            <w:pPr>
                              <w:spacing w:after="200"/>
                              <w:rPr>
                                <w:sz w:val="20"/>
                              </w:rPr>
                            </w:pPr>
                            <w:r w:rsidRPr="00FB0A64">
                              <w:rPr>
                                <w:sz w:val="20"/>
                              </w:rPr>
                              <w:t>As the public will now know, these creatures are some kind of monster from a mutation or a fungus that is still growing. I have been on the streets for a few days as the story develops and what is unfolding down here is only the beginning. The royal clan has issued a state of emergency throughout Ohmen and it outer lying villages. Citizens are advised to stay inside and lock the door. Keep lights off and minimize movement around windows and doors. If you are in danger at any point in time contact the security force of Ohmen. If you are trained with weapons you are authorized with discretion of the safety of the public as Security forces maybe occupied for some time before they are able to respond to a distress accordingly. If you see one of these creatures you must report it and avoid it as best you can. Do not attempt to stop it or underestimate these beasts. They are fast, strong, and hungry for</w:t>
                            </w:r>
                            <w:r w:rsidRPr="00FB0A64">
                              <w:t xml:space="preserve"> </w:t>
                            </w:r>
                            <w:r w:rsidRPr="00FB0A64">
                              <w:rPr>
                                <w:sz w:val="20"/>
                              </w:rPr>
                              <w:t>flesh. They have no sense of thought and will not hesitate to cause harm. Use caution out there and stay tuned for more about this breaking news. More will follow as more information</w:t>
                            </w:r>
                            <w:r w:rsidRPr="00FB0A64">
                              <w:t xml:space="preserve"> is obtained</w:t>
                            </w:r>
                            <w:r w:rsidRPr="00FB0A64">
                              <w:rPr>
                                <w:sz w:val="20"/>
                              </w:rPr>
                              <w:t xml:space="preserve">. Stay safe and stay inside out there and be sure to check the holonet news about more of this exclusive report. </w:t>
                            </w:r>
                          </w:p>
                          <w:p w:rsidR="00005564" w:rsidRPr="00FB0A64" w:rsidRDefault="00005564" w:rsidP="00135ADD">
                            <w:pPr>
                              <w:pStyle w:val="BodyText"/>
                              <w:rPr>
                                <w:sz w:val="20"/>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30.25pt;margin-top:168.9pt;width:324pt;height:620.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" filled="f" stroked="f">
                <v:textbox inset="0,0,,0">
                  <w:txbxContent>
                    <w:p w:rsidR="00136458" w:rsidRPr="00FB0A64" w:rsidRDefault="00A8124A" w:rsidP="00FB0A64">
                      <w:pPr>
                        <w:pStyle w:val="BodyText"/>
                        <w:spacing w:line="240" w:lineRule="auto"/>
                        <w:rPr>
                          <w:sz w:val="20"/>
                        </w:rPr>
                      </w:pPr>
                      <w:r w:rsidRPr="00FB0A64">
                        <w:rPr>
                          <w:sz w:val="20"/>
                        </w:rPr>
                        <w:t>The streets of Ohmen were plunged into chaos today as horrid monstrosities invaded the bustling city in the Cocytus system.</w:t>
                      </w:r>
                      <w:r w:rsidR="005F2A78" w:rsidRPr="00FB0A64">
                        <w:rPr>
                          <w:sz w:val="20"/>
                        </w:rPr>
                        <w:t xml:space="preserve"> Scholae Royal forces are already on the ground determining the </w:t>
                      </w:r>
                      <w:r w:rsidR="00FB0A64" w:rsidRPr="00FB0A64">
                        <w:rPr>
                          <w:sz w:val="20"/>
                        </w:rPr>
                        <w:t>extent</w:t>
                      </w:r>
                      <w:r w:rsidR="005F2A78" w:rsidRPr="00FB0A64">
                        <w:rPr>
                          <w:sz w:val="20"/>
                        </w:rPr>
                        <w:t xml:space="preserve"> of damage to event. Monsters roam the streets and chase down innocent citizens for their flesh and blood. It is a disaster down here with numerous dead and many injured, approximate numbers unconfirmed at this time. </w:t>
                      </w:r>
                    </w:p>
                    <w:p w:rsidR="00FB0A64" w:rsidRPr="00FB0A64" w:rsidRDefault="00FB0A64" w:rsidP="00FB0A64">
                      <w:pPr>
                        <w:spacing w:after="200"/>
                        <w:rPr>
                          <w:sz w:val="20"/>
                        </w:rPr>
                      </w:pPr>
                      <w:r w:rsidRPr="00FB0A64">
                        <w:rPr>
                          <w:sz w:val="20"/>
                        </w:rPr>
                        <w:t>These mysterious creatures arrived from the jungles and moved into the city, wreaking havoc ever since wherever they go. They are extremely dangerous and must be avoided at all costs for the safety of the public. It is unknown how they managed to be so numerous but the certain fact is that these things are not native wildlife to the area. It is speculated that they are engineered from something dark and vile in the deep depths of the planet and has been waiting for the moment to escape. Scholae forces have converged on Ohmen and the outer lying areas to protect the citizens and vital areas. The financial center is locked down and necessary clearance will need to be presented in order to get in. suspicious activity could be seen at a temple by the Scholae forces but nothing is known about the details at this time. People are urged to stay away from this area as there are many of these mutated creatures near this temple and allow the royal forces to take needed action.</w:t>
                      </w:r>
                    </w:p>
                    <w:p w:rsidR="00FB0A64" w:rsidRPr="00FB0A64" w:rsidRDefault="00FB0A64" w:rsidP="00FB0A64">
                      <w:pPr>
                        <w:spacing w:after="200"/>
                        <w:rPr>
                          <w:sz w:val="20"/>
                        </w:rPr>
                      </w:pPr>
                      <w:r w:rsidRPr="00FB0A64">
                        <w:rPr>
                          <w:sz w:val="20"/>
                        </w:rPr>
                        <w:t xml:space="preserve">One passerby stated “They are absolutely disgusting. They were this mutated beast that was growing something fermenting on it” </w:t>
                      </w:r>
                    </w:p>
                    <w:p w:rsidR="00FB0A64" w:rsidRPr="00FB0A64" w:rsidRDefault="00FB0A64" w:rsidP="00FB0A64">
                      <w:pPr>
                        <w:spacing w:after="200"/>
                        <w:rPr>
                          <w:sz w:val="20"/>
                        </w:rPr>
                      </w:pPr>
                      <w:r w:rsidRPr="00FB0A64">
                        <w:rPr>
                          <w:sz w:val="20"/>
                        </w:rPr>
                        <w:t>As the public will now know, these creatures are some kind of monster from a mutation or a fungus that is still growing. I have been on the streets for a few days as the story develops and what is unfolding down here is only the beginning. The royal clan has issued a state of emergency throughout Ohmen and it outer lying villages. Citizens are advised to stay inside and lock the door. Keep lights off and minimize movement around windows and doors. If you are in danger at any point in time contact the security force of Ohmen. If you are trained with weapons you are authorized with discretion of the safety of the public as Security forces maybe occupied for some time before they are able to respond to a distress accordingly. If you see one of these creatures you must report it and avoid it as best you can. Do not attempt to stop it or underestimate these beasts. They are fast, strong, and hungry for</w:t>
                      </w:r>
                      <w:r w:rsidRPr="00FB0A64">
                        <w:t xml:space="preserve"> </w:t>
                      </w:r>
                      <w:r w:rsidRPr="00FB0A64">
                        <w:rPr>
                          <w:sz w:val="20"/>
                        </w:rPr>
                        <w:t>flesh. They have no sense of thought and will not hesitate to cause harm. Use caution out there and stay tuned for more about this breaking news. More will follow as more information</w:t>
                      </w:r>
                      <w:r w:rsidRPr="00FB0A64">
                        <w:t xml:space="preserve"> is obtained</w:t>
                      </w:r>
                      <w:r w:rsidRPr="00FB0A64">
                        <w:rPr>
                          <w:sz w:val="20"/>
                        </w:rPr>
                        <w:t xml:space="preserve">. Stay safe and stay inside out there and be sure to check the holonet news about more of this exclusive report. </w:t>
                      </w:r>
                    </w:p>
                    <w:p w:rsidR="00005564" w:rsidRPr="00FB0A64" w:rsidRDefault="00005564" w:rsidP="00135ADD">
                      <w:pPr>
                        <w:pStyle w:val="BodyText"/>
                        <w:rPr>
                          <w:sz w:val="20"/>
                        </w:rPr>
                      </w:pPr>
                    </w:p>
                  </w:txbxContent>
                </v:textbox>
                <w10:wrap anchorx="page" anchory="page"/>
              </v:shape>
            </w:pict>
          </mc:Fallback>
        </mc:AlternateContent>
      </w:r>
      <w:r w:rsidR="00A8124A">
        <w:rPr>
          <w:noProof/>
        </w:rPr>
        <mc:AlternateContent>
          <mc:Choice Requires="wps">
            <w:drawing>
              <wp:anchor distT="0" distB="0" distL="114300" distR="114300" simplePos="0" relativeHeight="251671552" behindDoc="0" locked="0" layoutInCell="1" allowOverlap="1">
                <wp:simplePos x="0" y="0"/>
                <wp:positionH relativeFrom="page">
                  <wp:posOffset>456565</wp:posOffset>
                </wp:positionH>
                <wp:positionV relativeFrom="page">
                  <wp:posOffset>457200</wp:posOffset>
                </wp:positionV>
                <wp:extent cx="6858000" cy="1597660"/>
                <wp:effectExtent l="0" t="0" r="635" b="2540"/>
                <wp:wrapNone/>
                <wp:docPr id="2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97660"/>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F62" w:rsidRDefault="00706F62" w:rsidP="00706F62">
                            <w:pPr>
                              <w:pStyle w:val="Masthead"/>
                            </w:pPr>
                          </w:p>
                          <w:p w:rsidR="000848F3" w:rsidRPr="00706F62" w:rsidRDefault="00A8124A" w:rsidP="00706F62">
                            <w:pPr>
                              <w:pStyle w:val="Masthead"/>
                            </w:pPr>
                            <w:r>
                              <w:t xml:space="preserve">Terror </w:t>
                            </w:r>
                            <w:proofErr w:type="gramStart"/>
                            <w:r>
                              <w:t>In</w:t>
                            </w:r>
                            <w:proofErr w:type="gramEnd"/>
                            <w:r>
                              <w:t xml:space="preserve"> the Streets!</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27" type="#_x0000_t202" style="position:absolute;left:0;text-align:left;margin-left:35.95pt;margin-top:36pt;width:540pt;height:125.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" filled="f" fillcolor="#0078b4" stroked="f">
                <v:textbox inset=",,,0">
                  <w:txbxContent>
                    <w:p w:rsidR="00706F62" w:rsidRDefault="00706F62" w:rsidP="00706F62">
                      <w:pPr>
                        <w:pStyle w:val="Masthead"/>
                      </w:pPr>
                    </w:p>
                    <w:p w:rsidR="000848F3" w:rsidRPr="00706F62" w:rsidRDefault="00A8124A" w:rsidP="00706F62">
                      <w:pPr>
                        <w:pStyle w:val="Masthead"/>
                      </w:pPr>
                      <w:r>
                        <w:t xml:space="preserve">Terror </w:t>
                      </w:r>
                      <w:proofErr w:type="gramStart"/>
                      <w:r>
                        <w:t>In</w:t>
                      </w:r>
                      <w:proofErr w:type="gramEnd"/>
                      <w:r>
                        <w:t xml:space="preserve"> the Streets!</w:t>
                      </w:r>
                    </w:p>
                  </w:txbxContent>
                </v:textbox>
                <w10:wrap anchorx="page" anchory="page"/>
              </v:shape>
            </w:pict>
          </mc:Fallback>
        </mc:AlternateContent>
      </w:r>
      <w:r w:rsidR="00A8124A">
        <w:rPr>
          <w:noProof/>
        </w:rPr>
        <mc:AlternateContent>
          <mc:Choice Requires="wps">
            <w:drawing>
              <wp:anchor distT="0" distB="0" distL="114300" distR="114300" simplePos="0" relativeHeight="251672576" behindDoc="0" locked="0" layoutInCell="1" allowOverlap="1">
                <wp:simplePos x="0" y="0"/>
                <wp:positionH relativeFrom="page">
                  <wp:posOffset>594360</wp:posOffset>
                </wp:positionH>
                <wp:positionV relativeFrom="page">
                  <wp:posOffset>571500</wp:posOffset>
                </wp:positionV>
                <wp:extent cx="3314700" cy="231775"/>
                <wp:effectExtent l="3810" t="0" r="0" b="0"/>
                <wp:wrapSquare wrapText="bothSides"/>
                <wp:docPr id="2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8F3" w:rsidRPr="009849BC" w:rsidRDefault="000848F3" w:rsidP="009849BC">
                            <w:pPr>
                              <w:pStyle w:val="VolumeandIssue"/>
                            </w:pPr>
                            <w:r w:rsidRPr="009849BC">
                              <w:t>volume 1</w:t>
                            </w:r>
                            <w:r w:rsidR="00706F62" w:rsidRPr="009849BC">
                              <w:tab/>
                            </w:r>
                            <w:r w:rsidRPr="009849BC">
                              <w:t>issue 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28" type="#_x0000_t202" style="position:absolute;left:0;text-align:left;margin-left:46.8pt;margin-top:45pt;width:261pt;height:1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b+uQIAAMM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" filled="f" stroked="f">
                <v:textbox style="mso-fit-shape-to-text:t">
                  <w:txbxContent>
                    <w:p w:rsidR="000848F3" w:rsidRPr="009849BC" w:rsidRDefault="000848F3" w:rsidP="009849BC">
                      <w:pPr>
                        <w:pStyle w:val="VolumeandIssue"/>
                      </w:pPr>
                      <w:r w:rsidRPr="009849BC">
                        <w:t>volume 1</w:t>
                      </w:r>
                      <w:r w:rsidR="00706F62" w:rsidRPr="009849BC">
                        <w:tab/>
                      </w:r>
                      <w:r w:rsidRPr="009849BC">
                        <w:t>issue 2</w:t>
                      </w:r>
                    </w:p>
                  </w:txbxContent>
                </v:textbox>
                <w10:wrap type="square" anchorx="page" anchory="page"/>
              </v:shape>
            </w:pict>
          </mc:Fallback>
        </mc:AlternateContent>
      </w:r>
      <w:r w:rsidR="00A8124A">
        <w:rPr>
          <w:noProof/>
        </w:rPr>
        <mc:AlternateContent>
          <mc:Choice Requires="wps">
            <w:drawing>
              <wp:anchor distT="0" distB="0" distL="114300" distR="114300" simplePos="0" relativeHeight="251680768" behindDoc="1" locked="0" layoutInCell="1" allowOverlap="1">
                <wp:simplePos x="0" y="0"/>
                <wp:positionH relativeFrom="page">
                  <wp:align>center</wp:align>
                </wp:positionH>
                <wp:positionV relativeFrom="page">
                  <wp:posOffset>365760</wp:posOffset>
                </wp:positionV>
                <wp:extent cx="7086600" cy="1786255"/>
                <wp:effectExtent l="0" t="3810" r="0" b="635"/>
                <wp:wrapNone/>
                <wp:docPr id="2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86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2D17" w:rsidRDefault="00A8124A">
                            <w:r>
                              <w:rPr>
                                <w:noProof/>
                              </w:rPr>
                              <w:drawing>
                                <wp:inline distT="0" distB="0" distL="0" distR="0">
                                  <wp:extent cx="6858000" cy="1600200"/>
                                  <wp:effectExtent l="0" t="0" r="0" b="0"/>
                                  <wp:docPr id="5" name="Pictur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29" type="#_x0000_t202" style="position:absolute;left:0;text-align:left;margin-left:0;margin-top:28.8pt;width:558pt;height:140.65pt;z-index:-2516357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" filled="f" stroked="f">
                <v:textbox style="mso-fit-shape-to-text:t" inset=",7.2pt,,7.2pt">
                  <w:txbxContent>
                    <w:p w:rsidR="00FC2D17" w:rsidRDefault="00A8124A">
                      <w:r>
                        <w:rPr>
                          <w:noProof/>
                        </w:rPr>
                        <w:drawing>
                          <wp:inline distT="0" distB="0" distL="0" distR="0">
                            <wp:extent cx="6858000" cy="1600200"/>
                            <wp:effectExtent l="0" t="0" r="0" b="0"/>
                            <wp:docPr id="5" name="Pictur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v:textbox>
                <w10:wrap anchorx="page" anchory="page"/>
              </v:shape>
            </w:pict>
          </mc:Fallback>
        </mc:AlternateContent>
      </w:r>
      <w:r w:rsidR="00A8124A">
        <w:rPr>
          <w:noProof/>
        </w:rPr>
        <mc:AlternateContent>
          <mc:Choice Requires="wps">
            <w:drawing>
              <wp:anchor distT="0" distB="0" distL="114300" distR="114300" simplePos="0" relativeHeight="25165107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25"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left:0;text-align:left;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SAsQ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KGHNI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A8124A">
        <w:rPr>
          <w:noProof/>
        </w:rPr>
        <mc:AlternateContent>
          <mc:Choice Requires="wps">
            <w:drawing>
              <wp:anchor distT="0" distB="0" distL="114300" distR="114300" simplePos="0" relativeHeight="251668480" behindDoc="0" locked="0" layoutInCell="1" allowOverlap="1">
                <wp:simplePos x="0" y="0"/>
                <wp:positionH relativeFrom="page">
                  <wp:posOffset>476250</wp:posOffset>
                </wp:positionH>
                <wp:positionV relativeFrom="page">
                  <wp:posOffset>1638300</wp:posOffset>
                </wp:positionV>
                <wp:extent cx="6810375" cy="0"/>
                <wp:effectExtent l="0" t="0" r="0" b="0"/>
                <wp:wrapNone/>
                <wp:docPr id="2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DctPc9&#10;gAIAAJYFAAAOAAAAAAAAAAAAAAAAAC4CAABkcnMvZTJvRG9jLnhtbFBLAQItABQABgAIAAAAIQCN&#10;2NCd4AAAAAsBAAAPAAAAAAAAAAAAAAAAANoEAABkcnMvZG93bnJldi54bWxQSwUGAAAAAAQABADz&#10;AAAA5wUAAAAA&#10;" stroked="f">
                <w10:wrap anchorx="page" anchory="page"/>
              </v:line>
            </w:pict>
          </mc:Fallback>
        </mc:AlternateContent>
      </w:r>
      <w:r w:rsidR="00A8124A">
        <w:rPr>
          <w:noProof/>
        </w:rPr>
        <mc:AlternateContent>
          <mc:Choice Requires="wps">
            <w:drawing>
              <wp:anchor distT="0" distB="0" distL="114300" distR="114300" simplePos="0" relativeHeight="251653120"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2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1" type="#_x0000_t202" style="position:absolute;left:0;text-align:left;margin-left:199.2pt;margin-top:519.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xsF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HY/GwWyAgAAuwUA&#10;AA4AAAAAAAAAAAAAAAAALgIAAGRycy9lMm9Eb2MueG1sUEsBAi0AFAAGAAgAAAAhAFAxm8bgAAAA&#10;DQEAAA8AAAAAAAAAAAAAAAAADAUAAGRycy9kb3ducmV2LnhtbFBLBQYAAAAABAAEAPMAAAAZBgAA&#10;AAA=&#10;" filled="f" stroked="f">
                <v:textbox inset="0,0,0,0">
                  <w:txbxContent>
                    <w:p w:rsidR="005B7866" w:rsidRDefault="005B7866" w:rsidP="00103E9E">
                      <w:pPr>
                        <w:pStyle w:val="BodyText"/>
                      </w:pPr>
                    </w:p>
                  </w:txbxContent>
                </v:textbox>
                <w10:wrap anchorx="page" anchory="page"/>
              </v:shape>
            </w:pict>
          </mc:Fallback>
        </mc:AlternateContent>
      </w:r>
      <w:r w:rsidR="00A8124A">
        <w:rPr>
          <w:noProof/>
        </w:rPr>
        <mc:AlternateContent>
          <mc:Choice Requires="wps">
            <w:drawing>
              <wp:anchor distT="0" distB="0" distL="114300" distR="114300" simplePos="0" relativeHeight="251676672" behindDoc="0" locked="0" layoutInCell="1" allowOverlap="1">
                <wp:simplePos x="0" y="0"/>
                <wp:positionH relativeFrom="page">
                  <wp:posOffset>594360</wp:posOffset>
                </wp:positionH>
                <wp:positionV relativeFrom="page">
                  <wp:posOffset>2296160</wp:posOffset>
                </wp:positionV>
                <wp:extent cx="1767840" cy="171450"/>
                <wp:effectExtent l="3810" t="635" r="0" b="0"/>
                <wp:wrapNone/>
                <wp:docPr id="22"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04ED" w:rsidRPr="001904ED" w:rsidRDefault="00A8124A" w:rsidP="00441886">
                            <w:pPr>
                              <w:pStyle w:val="NewsletterDate"/>
                            </w:pPr>
                            <w:r>
                              <w:t>11/08 39 ABY</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032" type="#_x0000_t202" style="position:absolute;left:0;text-align:left;margin-left:46.8pt;margin-top:180.8pt;width:139.2pt;height:1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" filled="f" stroked="f">
                <v:textbox style="mso-fit-shape-to-text:t" inset=",0,,0">
                  <w:txbxContent>
                    <w:p w:rsidR="001904ED" w:rsidRPr="001904ED" w:rsidRDefault="00A8124A" w:rsidP="00441886">
                      <w:pPr>
                        <w:pStyle w:val="NewsletterDate"/>
                      </w:pPr>
                      <w:r>
                        <w:t>11/08 39 ABY</w:t>
                      </w:r>
                    </w:p>
                  </w:txbxContent>
                </v:textbox>
                <w10:wrap anchorx="page" anchory="page"/>
              </v:shape>
            </w:pict>
          </mc:Fallback>
        </mc:AlternateContent>
      </w:r>
      <w:r w:rsidR="00A8124A">
        <w:rPr>
          <w:noProof/>
        </w:rPr>
        <mc:AlternateContent>
          <mc:Choice Requires="wps">
            <w:drawing>
              <wp:anchor distT="0" distB="0" distL="114300" distR="114300" simplePos="0" relativeHeight="251670528" behindDoc="0" locked="0" layoutInCell="1" allowOverlap="1">
                <wp:simplePos x="0" y="0"/>
                <wp:positionH relativeFrom="page">
                  <wp:posOffset>594360</wp:posOffset>
                </wp:positionH>
                <wp:positionV relativeFrom="page">
                  <wp:posOffset>6520815</wp:posOffset>
                </wp:positionV>
                <wp:extent cx="1743710" cy="923290"/>
                <wp:effectExtent l="3810" t="0" r="0" b="0"/>
                <wp:wrapNone/>
                <wp:docPr id="2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DB1" w:rsidRPr="005E19FD" w:rsidRDefault="00FB0A64" w:rsidP="005E19FD">
                            <w:pPr>
                              <w:pStyle w:val="Pullquote"/>
                            </w:pPr>
                            <w:r>
                              <w:t>They are some kind of monster from a mutation or a fungus that is still growing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 o:spid="_x0000_s1033" type="#_x0000_t202" style="position:absolute;left:0;text-align:left;margin-left:46.8pt;margin-top:513.45pt;width:137.3pt;height:72.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" filled="f" stroked="f">
                <v:textbox style="mso-fit-shape-to-text:t">
                  <w:txbxContent>
                    <w:p w:rsidR="00EB0DB1" w:rsidRPr="005E19FD" w:rsidRDefault="00FB0A64" w:rsidP="005E19FD">
                      <w:pPr>
                        <w:pStyle w:val="Pullquote"/>
                      </w:pPr>
                      <w:r>
                        <w:t>They are some kind of monster from a mutation or a fungus that is still growing</w:t>
                      </w:r>
                    </w:p>
                  </w:txbxContent>
                </v:textbox>
                <w10:wrap anchorx="page" anchory="page"/>
              </v:shape>
            </w:pict>
          </mc:Fallback>
        </mc:AlternateContent>
      </w:r>
      <w:r w:rsidR="00A8124A">
        <w:rPr>
          <w:noProof/>
        </w:rPr>
        <mc:AlternateContent>
          <mc:Choice Requires="wps">
            <w:drawing>
              <wp:anchor distT="0" distB="0" distL="114300" distR="114300" simplePos="0" relativeHeight="251669504" behindDoc="0" locked="0" layoutInCell="1" allowOverlap="1">
                <wp:simplePos x="0" y="0"/>
                <wp:positionH relativeFrom="page">
                  <wp:posOffset>594360</wp:posOffset>
                </wp:positionH>
                <wp:positionV relativeFrom="page">
                  <wp:posOffset>3117850</wp:posOffset>
                </wp:positionV>
                <wp:extent cx="1992630" cy="2307590"/>
                <wp:effectExtent l="3810" t="3175" r="3810" b="1270"/>
                <wp:wrapSquare wrapText="bothSides"/>
                <wp:docPr id="2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230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0848F3" w:rsidRPr="009849BC" w:rsidRDefault="000848F3" w:rsidP="009849BC">
                            <w:pPr>
                              <w:pStyle w:val="TOCHeading"/>
                            </w:pPr>
                            <w:r w:rsidRPr="009849BC">
                              <w:t>Inside This Issue</w:t>
                            </w:r>
                          </w:p>
                          <w:p w:rsidR="00DF29F7" w:rsidRDefault="00DF29F7" w:rsidP="00424848">
                            <w:pPr>
                              <w:pStyle w:val="TOCText"/>
                              <w:tabs>
                                <w:tab w:val="left" w:pos="588"/>
                              </w:tabs>
                              <w:ind w:left="-12"/>
                              <w:rPr>
                                <w:rStyle w:val="TOCNumberChar"/>
                              </w:rPr>
                            </w:pPr>
                            <w:r>
                              <w:rPr>
                                <w:rStyle w:val="TOCNumberChar"/>
                              </w:rPr>
                              <w:t>1</w:t>
                            </w:r>
                            <w:r>
                              <w:rPr>
                                <w:rStyle w:val="TOCNumberChar"/>
                              </w:rPr>
                              <w:tab/>
                            </w:r>
                            <w:bookmarkStart w:id="0" w:name="_GoBack"/>
                            <w:bookmarkEnd w:id="0"/>
                            <w:r w:rsidR="00A8124A">
                              <w:rPr>
                                <w:rStyle w:val="TOCNumberChar"/>
                              </w:rPr>
                              <w:t xml:space="preserve">Terror </w:t>
                            </w:r>
                            <w:proofErr w:type="gramStart"/>
                            <w:r w:rsidR="00A8124A">
                              <w:rPr>
                                <w:rStyle w:val="TOCNumberChar"/>
                              </w:rPr>
                              <w:t>In</w:t>
                            </w:r>
                            <w:proofErr w:type="gramEnd"/>
                            <w:r w:rsidR="00A8124A">
                              <w:rPr>
                                <w:rStyle w:val="TOCNumberChar"/>
                              </w:rPr>
                              <w:t xml:space="preserve"> the Streets</w:t>
                            </w:r>
                          </w:p>
                          <w:p w:rsidR="00103E9E" w:rsidRDefault="00EB0DB1" w:rsidP="00424848">
                            <w:pPr>
                              <w:pStyle w:val="TOCText"/>
                              <w:tabs>
                                <w:tab w:val="left" w:pos="588"/>
                              </w:tabs>
                              <w:ind w:left="-12"/>
                            </w:pPr>
                            <w:r>
                              <w:rPr>
                                <w:rStyle w:val="TOCNumberChar"/>
                              </w:rPr>
                              <w:t>2</w:t>
                            </w:r>
                            <w:r w:rsidR="00103E9E" w:rsidRPr="00701A69">
                              <w:tab/>
                            </w:r>
                            <w:r w:rsidR="00A8124A">
                              <w:t>Arts and Leisure</w:t>
                            </w:r>
                          </w:p>
                          <w:p w:rsidR="00103E9E" w:rsidRDefault="00EB0DB1" w:rsidP="00424848">
                            <w:pPr>
                              <w:pStyle w:val="TOCText"/>
                              <w:tabs>
                                <w:tab w:val="left" w:pos="588"/>
                              </w:tabs>
                              <w:ind w:left="-12"/>
                            </w:pPr>
                            <w:r>
                              <w:rPr>
                                <w:rStyle w:val="TOCNumberChar"/>
                              </w:rPr>
                              <w:t>2</w:t>
                            </w:r>
                            <w:r w:rsidR="00103E9E" w:rsidRPr="00701A69">
                              <w:tab/>
                            </w:r>
                            <w:r w:rsidR="00A8124A">
                              <w:t>Business Day</w:t>
                            </w:r>
                          </w:p>
                          <w:p w:rsidR="00B97AF1" w:rsidRDefault="00B97AF1" w:rsidP="00B97AF1">
                            <w:pPr>
                              <w:pStyle w:val="TOCText"/>
                              <w:tabs>
                                <w:tab w:val="left" w:pos="588"/>
                              </w:tabs>
                              <w:ind w:left="-12"/>
                            </w:pPr>
                            <w:r>
                              <w:rPr>
                                <w:rStyle w:val="TOCNumberChar"/>
                              </w:rPr>
                              <w:t>2</w:t>
                            </w:r>
                            <w:r w:rsidRPr="00701A69">
                              <w:tab/>
                            </w:r>
                            <w:r w:rsidR="00A8124A">
                              <w:t>Classified</w:t>
                            </w:r>
                          </w:p>
                          <w:p w:rsidR="00103E9E" w:rsidRDefault="00EB0DB1" w:rsidP="00424848">
                            <w:pPr>
                              <w:pStyle w:val="TOCText"/>
                              <w:tabs>
                                <w:tab w:val="left" w:pos="588"/>
                              </w:tabs>
                              <w:ind w:left="-12"/>
                            </w:pPr>
                            <w:r>
                              <w:rPr>
                                <w:rStyle w:val="TOCNumberChar"/>
                              </w:rPr>
                              <w:t>3</w:t>
                            </w:r>
                            <w:r w:rsidR="00103E9E" w:rsidRPr="00701A69">
                              <w:tab/>
                            </w:r>
                            <w:r w:rsidR="00A8124A">
                              <w:t>Review</w:t>
                            </w:r>
                          </w:p>
                          <w:p w:rsidR="00103E9E" w:rsidRDefault="00EB0DB1" w:rsidP="00103E9E">
                            <w:pPr>
                              <w:pStyle w:val="TOCText"/>
                              <w:tabs>
                                <w:tab w:val="left" w:pos="588"/>
                              </w:tabs>
                              <w:ind w:left="-12"/>
                            </w:pPr>
                            <w:r>
                              <w:rPr>
                                <w:rStyle w:val="TOCNumberChar"/>
                              </w:rPr>
                              <w:t>3</w:t>
                            </w:r>
                            <w:r w:rsidR="00103E9E" w:rsidRPr="00701A69">
                              <w:tab/>
                            </w:r>
                            <w:r w:rsidR="00A8124A">
                              <w:t>Weather</w:t>
                            </w:r>
                          </w:p>
                          <w:p w:rsidR="00EB0DB1" w:rsidRDefault="00EB0DB1" w:rsidP="00EB0DB1">
                            <w:pPr>
                              <w:pStyle w:val="TOCText"/>
                              <w:tabs>
                                <w:tab w:val="left" w:pos="588"/>
                              </w:tabs>
                              <w:ind w:left="-12"/>
                            </w:pPr>
                            <w:r w:rsidRPr="00701A69">
                              <w:rPr>
                                <w:rStyle w:val="TOCNumberChar"/>
                              </w:rPr>
                              <w:t>4</w:t>
                            </w:r>
                            <w:r w:rsidRPr="00701A69">
                              <w:tab/>
                            </w:r>
                            <w:r w:rsidR="00A8124A">
                              <w:t>Traffic</w:t>
                            </w:r>
                          </w:p>
                          <w:p w:rsidR="00103E9E" w:rsidRPr="008C1D2C" w:rsidRDefault="00EB0DB1" w:rsidP="00AA4F0B">
                            <w:pPr>
                              <w:pStyle w:val="TOCText"/>
                              <w:tabs>
                                <w:tab w:val="left" w:pos="588"/>
                              </w:tabs>
                              <w:ind w:left="-12"/>
                            </w:pPr>
                            <w:r w:rsidRPr="00701A69">
                              <w:rPr>
                                <w:rStyle w:val="TOCNumberChar"/>
                              </w:rPr>
                              <w:t>4</w:t>
                            </w:r>
                            <w:r w:rsidRPr="00701A69">
                              <w:tab/>
                            </w:r>
                            <w:r w:rsidR="00A8124A">
                              <w:t>Editor’s Corner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1" o:spid="_x0000_s1034" type="#_x0000_t202" style="position:absolute;left:0;text-align:left;margin-left:46.8pt;margin-top:245.5pt;width:156.9pt;height:18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" filled="f" stroked="f" strokecolor="#c30">
                <v:textbox style="mso-fit-shape-to-text:t">
                  <w:txbxContent>
                    <w:p w:rsidR="000848F3" w:rsidRPr="009849BC" w:rsidRDefault="000848F3" w:rsidP="009849BC">
                      <w:pPr>
                        <w:pStyle w:val="TOCHeading"/>
                      </w:pPr>
                      <w:r w:rsidRPr="009849BC">
                        <w:t>Inside This Issue</w:t>
                      </w:r>
                    </w:p>
                    <w:p w:rsidR="00DF29F7" w:rsidRDefault="00DF29F7" w:rsidP="00424848">
                      <w:pPr>
                        <w:pStyle w:val="TOCText"/>
                        <w:tabs>
                          <w:tab w:val="left" w:pos="588"/>
                        </w:tabs>
                        <w:ind w:left="-12"/>
                        <w:rPr>
                          <w:rStyle w:val="TOCNumberChar"/>
                        </w:rPr>
                      </w:pPr>
                      <w:r>
                        <w:rPr>
                          <w:rStyle w:val="TOCNumberChar"/>
                        </w:rPr>
                        <w:t>1</w:t>
                      </w:r>
                      <w:r>
                        <w:rPr>
                          <w:rStyle w:val="TOCNumberChar"/>
                        </w:rPr>
                        <w:tab/>
                      </w:r>
                      <w:bookmarkStart w:id="1" w:name="_GoBack"/>
                      <w:bookmarkEnd w:id="1"/>
                      <w:r w:rsidR="00A8124A">
                        <w:rPr>
                          <w:rStyle w:val="TOCNumberChar"/>
                        </w:rPr>
                        <w:t xml:space="preserve">Terror </w:t>
                      </w:r>
                      <w:proofErr w:type="gramStart"/>
                      <w:r w:rsidR="00A8124A">
                        <w:rPr>
                          <w:rStyle w:val="TOCNumberChar"/>
                        </w:rPr>
                        <w:t>In</w:t>
                      </w:r>
                      <w:proofErr w:type="gramEnd"/>
                      <w:r w:rsidR="00A8124A">
                        <w:rPr>
                          <w:rStyle w:val="TOCNumberChar"/>
                        </w:rPr>
                        <w:t xml:space="preserve"> the Streets</w:t>
                      </w:r>
                    </w:p>
                    <w:p w:rsidR="00103E9E" w:rsidRDefault="00EB0DB1" w:rsidP="00424848">
                      <w:pPr>
                        <w:pStyle w:val="TOCText"/>
                        <w:tabs>
                          <w:tab w:val="left" w:pos="588"/>
                        </w:tabs>
                        <w:ind w:left="-12"/>
                      </w:pPr>
                      <w:r>
                        <w:rPr>
                          <w:rStyle w:val="TOCNumberChar"/>
                        </w:rPr>
                        <w:t>2</w:t>
                      </w:r>
                      <w:r w:rsidR="00103E9E" w:rsidRPr="00701A69">
                        <w:tab/>
                      </w:r>
                      <w:r w:rsidR="00A8124A">
                        <w:t>Arts and Leisure</w:t>
                      </w:r>
                    </w:p>
                    <w:p w:rsidR="00103E9E" w:rsidRDefault="00EB0DB1" w:rsidP="00424848">
                      <w:pPr>
                        <w:pStyle w:val="TOCText"/>
                        <w:tabs>
                          <w:tab w:val="left" w:pos="588"/>
                        </w:tabs>
                        <w:ind w:left="-12"/>
                      </w:pPr>
                      <w:r>
                        <w:rPr>
                          <w:rStyle w:val="TOCNumberChar"/>
                        </w:rPr>
                        <w:t>2</w:t>
                      </w:r>
                      <w:r w:rsidR="00103E9E" w:rsidRPr="00701A69">
                        <w:tab/>
                      </w:r>
                      <w:r w:rsidR="00A8124A">
                        <w:t>Business Day</w:t>
                      </w:r>
                    </w:p>
                    <w:p w:rsidR="00B97AF1" w:rsidRDefault="00B97AF1" w:rsidP="00B97AF1">
                      <w:pPr>
                        <w:pStyle w:val="TOCText"/>
                        <w:tabs>
                          <w:tab w:val="left" w:pos="588"/>
                        </w:tabs>
                        <w:ind w:left="-12"/>
                      </w:pPr>
                      <w:r>
                        <w:rPr>
                          <w:rStyle w:val="TOCNumberChar"/>
                        </w:rPr>
                        <w:t>2</w:t>
                      </w:r>
                      <w:r w:rsidRPr="00701A69">
                        <w:tab/>
                      </w:r>
                      <w:r w:rsidR="00A8124A">
                        <w:t>Classified</w:t>
                      </w:r>
                    </w:p>
                    <w:p w:rsidR="00103E9E" w:rsidRDefault="00EB0DB1" w:rsidP="00424848">
                      <w:pPr>
                        <w:pStyle w:val="TOCText"/>
                        <w:tabs>
                          <w:tab w:val="left" w:pos="588"/>
                        </w:tabs>
                        <w:ind w:left="-12"/>
                      </w:pPr>
                      <w:r>
                        <w:rPr>
                          <w:rStyle w:val="TOCNumberChar"/>
                        </w:rPr>
                        <w:t>3</w:t>
                      </w:r>
                      <w:r w:rsidR="00103E9E" w:rsidRPr="00701A69">
                        <w:tab/>
                      </w:r>
                      <w:r w:rsidR="00A8124A">
                        <w:t>Review</w:t>
                      </w:r>
                    </w:p>
                    <w:p w:rsidR="00103E9E" w:rsidRDefault="00EB0DB1" w:rsidP="00103E9E">
                      <w:pPr>
                        <w:pStyle w:val="TOCText"/>
                        <w:tabs>
                          <w:tab w:val="left" w:pos="588"/>
                        </w:tabs>
                        <w:ind w:left="-12"/>
                      </w:pPr>
                      <w:r>
                        <w:rPr>
                          <w:rStyle w:val="TOCNumberChar"/>
                        </w:rPr>
                        <w:t>3</w:t>
                      </w:r>
                      <w:r w:rsidR="00103E9E" w:rsidRPr="00701A69">
                        <w:tab/>
                      </w:r>
                      <w:r w:rsidR="00A8124A">
                        <w:t>Weather</w:t>
                      </w:r>
                    </w:p>
                    <w:p w:rsidR="00EB0DB1" w:rsidRDefault="00EB0DB1" w:rsidP="00EB0DB1">
                      <w:pPr>
                        <w:pStyle w:val="TOCText"/>
                        <w:tabs>
                          <w:tab w:val="left" w:pos="588"/>
                        </w:tabs>
                        <w:ind w:left="-12"/>
                      </w:pPr>
                      <w:r w:rsidRPr="00701A69">
                        <w:rPr>
                          <w:rStyle w:val="TOCNumberChar"/>
                        </w:rPr>
                        <w:t>4</w:t>
                      </w:r>
                      <w:r w:rsidRPr="00701A69">
                        <w:tab/>
                      </w:r>
                      <w:r w:rsidR="00A8124A">
                        <w:t>Traffic</w:t>
                      </w:r>
                    </w:p>
                    <w:p w:rsidR="00103E9E" w:rsidRPr="008C1D2C" w:rsidRDefault="00EB0DB1" w:rsidP="00AA4F0B">
                      <w:pPr>
                        <w:pStyle w:val="TOCText"/>
                        <w:tabs>
                          <w:tab w:val="left" w:pos="588"/>
                        </w:tabs>
                        <w:ind w:left="-12"/>
                      </w:pPr>
                      <w:r w:rsidRPr="00701A69">
                        <w:rPr>
                          <w:rStyle w:val="TOCNumberChar"/>
                        </w:rPr>
                        <w:t>4</w:t>
                      </w:r>
                      <w:r w:rsidRPr="00701A69">
                        <w:tab/>
                      </w:r>
                      <w:r w:rsidR="00A8124A">
                        <w:t>Editor’s Corner</w:t>
                      </w:r>
                    </w:p>
                  </w:txbxContent>
                </v:textbox>
                <w10:wrap type="square" anchorx="page" anchory="page"/>
              </v:shape>
            </w:pict>
          </mc:Fallback>
        </mc:AlternateContent>
      </w:r>
      <w:r w:rsidR="00A8124A">
        <w:rPr>
          <w:noProof/>
        </w:rPr>
        <mc:AlternateContent>
          <mc:Choice Requires="wps">
            <w:drawing>
              <wp:anchor distT="0" distB="0" distL="114300" distR="114300" simplePos="0" relativeHeight="251637760" behindDoc="0" locked="0" layoutInCell="1" allowOverlap="1">
                <wp:simplePos x="0" y="0"/>
                <wp:positionH relativeFrom="page">
                  <wp:posOffset>2926080</wp:posOffset>
                </wp:positionH>
                <wp:positionV relativeFrom="page">
                  <wp:posOffset>1576705</wp:posOffset>
                </wp:positionV>
                <wp:extent cx="4114800" cy="241300"/>
                <wp:effectExtent l="1905"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001" w:rsidRDefault="00A75001" w:rsidP="00A75001">
                            <w:pPr>
                              <w:pStyle w:val="BodyText"/>
                            </w:pP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230.4pt;margin-top:124.15pt;width:324pt;height:1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" filled="f" stroked="f">
                <v:textbox style="mso-fit-shape-to-text:t" inset="0,0,,0">
                  <w:txbxContent>
                    <w:p w:rsidR="00A75001" w:rsidRDefault="00A75001" w:rsidP="00A75001">
                      <w:pPr>
                        <w:pStyle w:val="BodyText"/>
                      </w:pPr>
                    </w:p>
                  </w:txbxContent>
                </v:textbox>
                <w10:wrap anchorx="page" anchory="page"/>
              </v:shape>
            </w:pict>
          </mc:Fallback>
        </mc:AlternateContent>
      </w:r>
      <w:r w:rsidR="00A8124A">
        <w:rPr>
          <w:noProof/>
        </w:rPr>
        <mc:AlternateContent>
          <mc:Choice Requires="wps">
            <w:drawing>
              <wp:anchor distT="0" distB="0" distL="114300" distR="114300" simplePos="0" relativeHeight="251654144"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8"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6" type="#_x0000_t202" style="position:absolute;left:0;text-align:left;margin-left:200pt;margin-top:97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cJ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OOsVJBz26o6NGazGicBZh1L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nSPxE4MI+WdqO5B&#10;v1KAwkCLMALBaIT8gdEA4yTD6vuBSIpR+4HDGzCzZzLkZOwmg/ASXDOsMXLmRrsZdegl2zeA7F4Z&#10;Fyt4JzWzKn7KAiiYBYwIS+ZxnJkZdL62t56G7vIX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BXMJwmxAgAAvA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A8124A">
        <w:rPr>
          <w:noProof/>
        </w:rPr>
        <mc:AlternateContent>
          <mc:Choice Requires="wps">
            <w:drawing>
              <wp:anchor distT="0" distB="0" distL="114300" distR="114300" simplePos="0" relativeHeight="251655168"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7"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7" type="#_x0000_t202" style="position:absolute;left:0;text-align:left;margin-left:201pt;margin-top:351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Kv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VbYi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5y6YCfre9Cv&#10;kqAw0CKMQDBaqb5jNMA4ybH+diCKYsTfC+gBO3smQ03GbjKIqMA1xwYjb26Mn1GHXrF9C8i+y4S8&#10;gj5pmFOxbSgfBVCwCxgRjszDOLMz6Hztbj0O3fUv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Ttiir7ECAAC8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A8124A">
        <w:rPr>
          <w:noProof/>
        </w:rPr>
        <mc:AlternateContent>
          <mc:Choice Requires="wps">
            <w:drawing>
              <wp:anchor distT="0" distB="0" distL="114300" distR="114300" simplePos="0" relativeHeight="251656192"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6"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left:0;text-align:left;margin-left:201pt;margin-top:604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gsQIAALw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AN/INgsQIAALwFAAAO&#10;AAAAAAAAAAAAAAAAAC4CAABkcnMvZTJvRG9jLnhtbFBLAQItABQABgAIAAAAIQDMzLjn3wAAAA0B&#10;AAAPAAAAAAAAAAAAAAAAAAs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A8124A">
        <w:rPr>
          <w:noProof/>
        </w:rPr>
        <mc:AlternateContent>
          <mc:Choice Requires="wps">
            <w:drawing>
              <wp:anchor distT="0" distB="0" distL="114300" distR="114300" simplePos="0" relativeHeight="25165721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5"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9" type="#_x0000_t202" style="position:absolute;left:0;text-align:left;margin-left:43pt;margin-top:9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i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bZvnYrICAAC8BQAADgAA&#10;AAAAAAAAAAAAAAAuAgAAZHJzL2Uyb0RvYy54bWxQSwECLQAUAAYACAAAACEA0rd7sd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A8124A">
        <w:rPr>
          <w:noProof/>
        </w:rPr>
        <mc:AlternateContent>
          <mc:Choice Requires="wps">
            <w:drawing>
              <wp:anchor distT="0" distB="0" distL="114300" distR="114300" simplePos="0" relativeHeight="251658240"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4"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0" type="#_x0000_t202" style="position:absolute;left:0;text-align:left;margin-left:43.2pt;margin-top:451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C2gziS/gAAAOEBAAATAAAAAAAAAAAAAAAA&#10;AAAAAABbQ29udGVudF9UeXBlc10ueG1sUEsBAi0AFAAGAAgAAAAhADj9If/WAAAAlAEAAAsAAAAA&#10;AAAAAAAAAAAALwEAAF9yZWxzLy5yZWxzUEsBAi0AFAAGAAgAAAAhAJbS4TywAgAAvAUAAA4AAAAA&#10;AAAAAAAAAAAALgIAAGRycy9lMm9Eb2MueG1sUEsBAi0AFAAGAAgAAAAhAED13ezcAAAACgEAAA8A&#10;AAAAAAAAAAAAAAAACgUAAGRycy9kb3ducmV2LnhtbFBLBQYAAAAABAAEAPMAAAATBgAAAAA=&#10;" filled="f" stroked="f">
                <v:textbox inset="0,0,0,0">
                  <w:txbxContent>
                    <w:p w:rsidR="005B7866" w:rsidRDefault="005B7866" w:rsidP="00103E9E">
                      <w:pPr>
                        <w:pStyle w:val="BodyText"/>
                      </w:pPr>
                    </w:p>
                  </w:txbxContent>
                </v:textbox>
                <w10:wrap anchorx="page" anchory="page"/>
              </v:shape>
            </w:pict>
          </mc:Fallback>
        </mc:AlternateContent>
      </w:r>
      <w:r w:rsidR="00A8124A">
        <w:rPr>
          <w:noProof/>
        </w:rPr>
        <mc:AlternateContent>
          <mc:Choice Requires="wps">
            <w:drawing>
              <wp:anchor distT="0" distB="0" distL="114300" distR="114300" simplePos="0" relativeHeight="251659264"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3"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1" type="#_x0000_t202" style="position:absolute;left:0;text-align:left;margin-left:200pt;margin-top:82.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tGsQ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xXbRrECAAC8BQAADgAA&#10;AAAAAAAAAAAAAAAuAgAAZHJzL2Uyb0RvYy54bWxQSwECLQAUAAYACAAAACEAeqFOnd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A8124A">
        <w:rPr>
          <w:noProof/>
        </w:rPr>
        <mc:AlternateContent>
          <mc:Choice Requires="wps">
            <w:drawing>
              <wp:anchor distT="0" distB="0" distL="114300" distR="114300" simplePos="0" relativeHeight="251660288"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2"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2" type="#_x0000_t202" style="position:absolute;left:0;text-align:left;margin-left:198.2pt;margin-top:319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HqBUoWxAgAAvAUAAA4A&#10;AAAAAAAAAAAAAAAALgIAAGRycy9lMm9Eb2MueG1sUEsBAi0AFAAGAAgAAAAhADpYmTb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A8124A">
        <w:rPr>
          <w:noProof/>
        </w:rPr>
        <mc:AlternateContent>
          <mc:Choice Requires="wps">
            <w:drawing>
              <wp:anchor distT="0" distB="0" distL="114300" distR="114300" simplePos="0" relativeHeight="251661312"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1"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3" type="#_x0000_t202" style="position:absolute;left:0;text-align:left;margin-left:199pt;margin-top:546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l4dpqbECAAC8BQAA&#10;DgAAAAAAAAAAAAAAAAAuAgAAZHJzL2Uyb0RvYy54bWxQSwECLQAUAAYACAAAACEAVlVY3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A8124A">
        <w:rPr>
          <w:noProof/>
        </w:rPr>
        <mc:AlternateContent>
          <mc:Choice Requires="wps">
            <w:drawing>
              <wp:anchor distT="0" distB="0" distL="114300" distR="114300" simplePos="0" relativeHeight="25166233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0"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4" type="#_x0000_t202" style="position:absolute;left:0;text-align:left;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4n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sQP4nsQIAALw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A8124A">
        <w:rPr>
          <w:noProof/>
        </w:rPr>
        <mc:AlternateContent>
          <mc:Choice Requires="wps">
            <w:drawing>
              <wp:anchor distT="0" distB="0" distL="114300" distR="114300" simplePos="0" relativeHeight="251663360"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9"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5" type="#_x0000_t202" style="position:absolute;left:0;text-align:left;margin-left:42.2pt;margin-top:436.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OsQIAALs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PJK/zrECAAC7BQAADgAA&#10;AAAAAAAAAAAAAAAuAgAAZHJzL2Uyb0RvYy54bWxQSwECLQAUAAYACAAAACEAsPgMXt0AAAAJ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A8124A">
        <w:rPr>
          <w:noProof/>
        </w:rPr>
        <mc:AlternateContent>
          <mc:Choice Requires="wps">
            <w:drawing>
              <wp:anchor distT="0" distB="0" distL="114300" distR="114300" simplePos="0" relativeHeight="251664384"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8"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6" type="#_x0000_t202" style="position:absolute;left:0;text-align:left;margin-left:200pt;margin-top:22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gzsQIAALs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FIaIM7ECAAC7BQAADgAA&#10;AAAAAAAAAAAAAAAuAgAAZHJzL2Uyb0RvYy54bWxQSwECLQAUAAYACAAAACEAg+1T4t0AAAAJ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A8124A">
        <w:rPr>
          <w:noProof/>
        </w:rPr>
        <mc:AlternateContent>
          <mc:Choice Requires="wps">
            <w:drawing>
              <wp:anchor distT="0" distB="0" distL="114300" distR="114300" simplePos="0" relativeHeight="251665408"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7" type="#_x0000_t202" style="position:absolute;left:0;text-align:left;margin-left:201pt;margin-top:213.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2V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eYC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U5dsJX1PehX&#10;SVAYaBEmIBitVN8xGmGa5Fh/21PFMOreC+gBO3omQ03GdjKoqMA1xwYjb66NH1H7QfFdC8i+y4S8&#10;gj5puFOxbSgfBVCwC5gQjszDNLMj6Hztbj3O3NUv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E+SDZWxAgAAuwUAAA4A&#10;AAAAAAAAAAAAAAAALgIAAGRycy9lMm9Eb2MueG1sUEsBAi0AFAAGAAgAAAAhAIGND2H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A8124A">
        <w:rPr>
          <w:noProof/>
        </w:rPr>
        <mc:AlternateContent>
          <mc:Choice Requires="wps">
            <w:drawing>
              <wp:anchor distT="0" distB="0" distL="114300" distR="114300" simplePos="0" relativeHeight="251666432"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6"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8" type="#_x0000_t202" style="position:absolute;left:0;text-align:left;margin-left:202pt;margin-top:362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9FG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F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I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5F9FGsgIAALsFAAAO&#10;AAAAAAAAAAAAAAAAAC4CAABkcnMvZTJvRG9jLnhtbFBLAQItABQABgAIAAAAIQBO7aHP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p>
    <w:sectPr w:rsidR="005B7866" w:rsidSect="00E13C81">
      <w:headerReference w:type="even" r:id="rId9"/>
      <w:headerReference w:type="default" r:id="rId10"/>
      <w:pgSz w:w="12240" w:h="15840" w:code="1"/>
      <w:pgMar w:top="1440" w:right="1800" w:bottom="72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C34" w:rsidRDefault="00D27C34">
      <w:r>
        <w:separator/>
      </w:r>
    </w:p>
  </w:endnote>
  <w:endnote w:type="continuationSeparator" w:id="0">
    <w:p w:rsidR="00D27C34" w:rsidRDefault="00D2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C34" w:rsidRDefault="00D27C34">
      <w:r>
        <w:separator/>
      </w:r>
    </w:p>
  </w:footnote>
  <w:footnote w:type="continuationSeparator" w:id="0">
    <w:p w:rsidR="00D27C34" w:rsidRDefault="00D27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FC" w:rsidRDefault="00A8124A">
    <w:pPr>
      <w:pStyle w:val="Header"/>
    </w:pPr>
    <w:r>
      <w:rPr>
        <w:noProof/>
      </w:rPr>
      <mc:AlternateContent>
        <mc:Choice Requires="wps">
          <w:drawing>
            <wp:anchor distT="0" distB="0" distL="114300" distR="114300" simplePos="0" relativeHeight="251656192" behindDoc="0" locked="0" layoutInCell="1" allowOverlap="1">
              <wp:simplePos x="0" y="0"/>
              <wp:positionH relativeFrom="page">
                <wp:posOffset>5143500</wp:posOffset>
              </wp:positionH>
              <wp:positionV relativeFrom="page">
                <wp:posOffset>485775</wp:posOffset>
              </wp:positionV>
              <wp:extent cx="1943100" cy="3232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FC" w:rsidRPr="0053301D" w:rsidRDefault="00C964FC" w:rsidP="00FC2D17">
                          <w:pPr>
                            <w:pStyle w:val="PageTitle"/>
                          </w:pPr>
                          <w:r>
                            <w:t>Employee Newsletter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9" type="#_x0000_t202" style="position:absolute;margin-left:405pt;margin-top:38.25pt;width:153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" filled="f" stroked="f">
              <v:textbox style="mso-fit-shape-to-text:t" inset=",7.2pt,,7.2pt">
                <w:txbxContent>
                  <w:p w:rsidR="00C964FC" w:rsidRPr="0053301D" w:rsidRDefault="00C964FC" w:rsidP="00FC2D17">
                    <w:pPr>
                      <w:pStyle w:val="PageTitle"/>
                    </w:pPr>
                    <w:r>
                      <w:t>Employee Newsletter</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594360</wp:posOffset>
              </wp:positionH>
              <wp:positionV relativeFrom="page">
                <wp:posOffset>485775</wp:posOffset>
              </wp:positionV>
              <wp:extent cx="1384300" cy="323215"/>
              <wp:effectExtent l="3810" t="0" r="254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FC" w:rsidRPr="00FC2D17" w:rsidRDefault="00C964FC"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A8124A">
                            <w:rPr>
                              <w:rStyle w:val="PageNumber"/>
                              <w:noProof/>
                            </w:rPr>
                            <w:t>2</w:t>
                          </w:r>
                          <w:r w:rsidRPr="00FC2D17">
                            <w:rPr>
                              <w:rStyle w:val="PageNumber"/>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50" type="#_x0000_t202" style="position:absolute;margin-left:46.8pt;margin-top:38.25pt;width:109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" filled="f" stroked="f">
              <v:textbox style="mso-fit-shape-to-text:t" inset=",7.2pt,,7.2pt">
                <w:txbxContent>
                  <w:p w:rsidR="00C964FC" w:rsidRPr="00FC2D17" w:rsidRDefault="00C964FC"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A8124A">
                      <w:rPr>
                        <w:rStyle w:val="PageNumber"/>
                        <w:noProof/>
                      </w:rPr>
                      <w:t>2</w:t>
                    </w:r>
                    <w:r w:rsidRPr="00FC2D17">
                      <w:rPr>
                        <w:rStyle w:val="PageNumber"/>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FC" w:rsidRDefault="00A8124A">
    <w:pPr>
      <w:pStyle w:val="Header"/>
    </w:pPr>
    <w:r>
      <w:rPr>
        <w:noProof/>
      </w:rPr>
      <mc:AlternateContent>
        <mc:Choice Requires="wps">
          <w:drawing>
            <wp:anchor distT="0" distB="0" distL="114300" distR="114300" simplePos="0" relativeHeight="251658240" behindDoc="0" locked="0" layoutInCell="1" allowOverlap="1">
              <wp:simplePos x="0" y="0"/>
              <wp:positionH relativeFrom="page">
                <wp:posOffset>5702300</wp:posOffset>
              </wp:positionH>
              <wp:positionV relativeFrom="page">
                <wp:posOffset>485775</wp:posOffset>
              </wp:positionV>
              <wp:extent cx="1384300" cy="323215"/>
              <wp:effectExtent l="0" t="0" r="0" b="6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D17" w:rsidRPr="00FC2D17" w:rsidRDefault="00FC2D17" w:rsidP="00FC2D17">
                          <w:pPr>
                            <w:pStyle w:val="PageNumberRight"/>
                          </w:pPr>
                          <w:r w:rsidRPr="00FC2D17">
                            <w:t xml:space="preserve">Page </w:t>
                          </w:r>
                          <w:r w:rsidRPr="00FC2D17">
                            <w:fldChar w:fldCharType="begin"/>
                          </w:r>
                          <w:r w:rsidRPr="00FC2D17">
                            <w:instrText xml:space="preserve"> PAGE </w:instrText>
                          </w:r>
                          <w:r w:rsidRPr="00FC2D17">
                            <w:fldChar w:fldCharType="separate"/>
                          </w:r>
                          <w:r w:rsidR="00A8124A">
                            <w:rPr>
                              <w:noProof/>
                            </w:rPr>
                            <w:t>3</w:t>
                          </w:r>
                          <w:r w:rsidRPr="00FC2D17">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1" type="#_x0000_t202" style="position:absolute;margin-left:449pt;margin-top:38.25pt;width:109pt;height:2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zsswIAAME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" filled="f" stroked="f">
              <v:textbox style="mso-fit-shape-to-text:t" inset=",7.2pt,,7.2pt">
                <w:txbxContent>
                  <w:p w:rsidR="00FC2D17" w:rsidRPr="00FC2D17" w:rsidRDefault="00FC2D17" w:rsidP="00FC2D17">
                    <w:pPr>
                      <w:pStyle w:val="PageNumberRight"/>
                    </w:pPr>
                    <w:r w:rsidRPr="00FC2D17">
                      <w:t xml:space="preserve">Page </w:t>
                    </w:r>
                    <w:r w:rsidRPr="00FC2D17">
                      <w:fldChar w:fldCharType="begin"/>
                    </w:r>
                    <w:r w:rsidRPr="00FC2D17">
                      <w:instrText xml:space="preserve"> PAGE </w:instrText>
                    </w:r>
                    <w:r w:rsidRPr="00FC2D17">
                      <w:fldChar w:fldCharType="separate"/>
                    </w:r>
                    <w:r w:rsidR="00A8124A">
                      <w:rPr>
                        <w:noProof/>
                      </w:rPr>
                      <w:t>3</w:t>
                    </w:r>
                    <w:r w:rsidRPr="00FC2D17">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594360</wp:posOffset>
              </wp:positionH>
              <wp:positionV relativeFrom="page">
                <wp:posOffset>485775</wp:posOffset>
              </wp:positionV>
              <wp:extent cx="1943100" cy="323215"/>
              <wp:effectExtent l="3810" t="0"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D17" w:rsidRPr="0053301D" w:rsidRDefault="00FC2D17" w:rsidP="00FC2D17">
                          <w:pPr>
                            <w:pStyle w:val="PageTitleLeft"/>
                          </w:pPr>
                          <w:r>
                            <w:t>Employee Newsletter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52" type="#_x0000_t202" style="position:absolute;margin-left:46.8pt;margin-top:38.25pt;width:153pt;height: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" filled="f" stroked="f">
              <v:textbox style="mso-fit-shape-to-text:t" inset=",7.2pt,,7.2pt">
                <w:txbxContent>
                  <w:p w:rsidR="00FC2D17" w:rsidRPr="0053301D" w:rsidRDefault="00FC2D17" w:rsidP="00FC2D17">
                    <w:pPr>
                      <w:pStyle w:val="PageTitleLeft"/>
                    </w:pPr>
                    <w:r>
                      <w:t>Employee Newsletter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1B"/>
      </v:shape>
    </w:pict>
  </w:numPicBullet>
  <w:abstractNum w:abstractNumId="0">
    <w:nsid w:val="FFFFFF7C"/>
    <w:multiLevelType w:val="singleLevel"/>
    <w:tmpl w:val="8BF81A0E"/>
    <w:lvl w:ilvl="0">
      <w:start w:val="1"/>
      <w:numFmt w:val="decimal"/>
      <w:lvlText w:val="%1."/>
      <w:lvlJc w:val="left"/>
      <w:pPr>
        <w:tabs>
          <w:tab w:val="num" w:pos="1800"/>
        </w:tabs>
        <w:ind w:left="1800" w:hanging="360"/>
      </w:pPr>
    </w:lvl>
  </w:abstractNum>
  <w:abstractNum w:abstractNumId="1">
    <w:nsid w:val="FFFFFF7D"/>
    <w:multiLevelType w:val="singleLevel"/>
    <w:tmpl w:val="CD42D0CA"/>
    <w:lvl w:ilvl="0">
      <w:start w:val="1"/>
      <w:numFmt w:val="decimal"/>
      <w:lvlText w:val="%1."/>
      <w:lvlJc w:val="left"/>
      <w:pPr>
        <w:tabs>
          <w:tab w:val="num" w:pos="1440"/>
        </w:tabs>
        <w:ind w:left="1440" w:hanging="360"/>
      </w:pPr>
    </w:lvl>
  </w:abstractNum>
  <w:abstractNum w:abstractNumId="2">
    <w:nsid w:val="FFFFFF7E"/>
    <w:multiLevelType w:val="singleLevel"/>
    <w:tmpl w:val="A2BA21DA"/>
    <w:lvl w:ilvl="0">
      <w:start w:val="1"/>
      <w:numFmt w:val="decimal"/>
      <w:lvlText w:val="%1."/>
      <w:lvlJc w:val="left"/>
      <w:pPr>
        <w:tabs>
          <w:tab w:val="num" w:pos="1080"/>
        </w:tabs>
        <w:ind w:left="1080" w:hanging="360"/>
      </w:pPr>
    </w:lvl>
  </w:abstractNum>
  <w:abstractNum w:abstractNumId="3">
    <w:nsid w:val="FFFFFF7F"/>
    <w:multiLevelType w:val="singleLevel"/>
    <w:tmpl w:val="2FE4C302"/>
    <w:lvl w:ilvl="0">
      <w:start w:val="1"/>
      <w:numFmt w:val="decimal"/>
      <w:lvlText w:val="%1."/>
      <w:lvlJc w:val="left"/>
      <w:pPr>
        <w:tabs>
          <w:tab w:val="num" w:pos="720"/>
        </w:tabs>
        <w:ind w:left="720" w:hanging="360"/>
      </w:pPr>
    </w:lvl>
  </w:abstractNum>
  <w:abstractNum w:abstractNumId="4">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6C1A54"/>
    <w:lvl w:ilvl="0">
      <w:start w:val="1"/>
      <w:numFmt w:val="decimal"/>
      <w:lvlText w:val="%1."/>
      <w:lvlJc w:val="left"/>
      <w:pPr>
        <w:tabs>
          <w:tab w:val="num" w:pos="360"/>
        </w:tabs>
        <w:ind w:left="360" w:hanging="360"/>
      </w:pPr>
    </w:lvl>
  </w:abstractNum>
  <w:abstractNum w:abstractNumId="9">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4A"/>
    <w:rsid w:val="000032EB"/>
    <w:rsid w:val="00005564"/>
    <w:rsid w:val="00023105"/>
    <w:rsid w:val="0004056D"/>
    <w:rsid w:val="00047970"/>
    <w:rsid w:val="00054DD9"/>
    <w:rsid w:val="000848F3"/>
    <w:rsid w:val="000A61EC"/>
    <w:rsid w:val="000B49FE"/>
    <w:rsid w:val="000E32BD"/>
    <w:rsid w:val="0010070B"/>
    <w:rsid w:val="00103E9E"/>
    <w:rsid w:val="00110CB3"/>
    <w:rsid w:val="00135ADD"/>
    <w:rsid w:val="00136458"/>
    <w:rsid w:val="00146A51"/>
    <w:rsid w:val="00163788"/>
    <w:rsid w:val="0017721E"/>
    <w:rsid w:val="001904ED"/>
    <w:rsid w:val="001949AD"/>
    <w:rsid w:val="001D7C64"/>
    <w:rsid w:val="00213DB3"/>
    <w:rsid w:val="00215570"/>
    <w:rsid w:val="00217379"/>
    <w:rsid w:val="00236358"/>
    <w:rsid w:val="00250328"/>
    <w:rsid w:val="00275B11"/>
    <w:rsid w:val="002779F9"/>
    <w:rsid w:val="00285CF1"/>
    <w:rsid w:val="00292041"/>
    <w:rsid w:val="002A0F5E"/>
    <w:rsid w:val="002C02EC"/>
    <w:rsid w:val="002C35F7"/>
    <w:rsid w:val="002E09A3"/>
    <w:rsid w:val="002F3B56"/>
    <w:rsid w:val="002F3BBC"/>
    <w:rsid w:val="0035492E"/>
    <w:rsid w:val="003763D1"/>
    <w:rsid w:val="00380B5D"/>
    <w:rsid w:val="00384CD5"/>
    <w:rsid w:val="003A2041"/>
    <w:rsid w:val="003D04CA"/>
    <w:rsid w:val="003E0E5F"/>
    <w:rsid w:val="003E6327"/>
    <w:rsid w:val="003F0C0B"/>
    <w:rsid w:val="003F14B8"/>
    <w:rsid w:val="00424848"/>
    <w:rsid w:val="00441886"/>
    <w:rsid w:val="004703BF"/>
    <w:rsid w:val="00516F08"/>
    <w:rsid w:val="0053301D"/>
    <w:rsid w:val="00541A2B"/>
    <w:rsid w:val="00564E62"/>
    <w:rsid w:val="005715BA"/>
    <w:rsid w:val="00576352"/>
    <w:rsid w:val="00577767"/>
    <w:rsid w:val="00586878"/>
    <w:rsid w:val="00595FAA"/>
    <w:rsid w:val="005A73E2"/>
    <w:rsid w:val="005B6D74"/>
    <w:rsid w:val="005B7866"/>
    <w:rsid w:val="005D2406"/>
    <w:rsid w:val="005E0B2A"/>
    <w:rsid w:val="005E19FD"/>
    <w:rsid w:val="005F2A78"/>
    <w:rsid w:val="0060229A"/>
    <w:rsid w:val="006362C9"/>
    <w:rsid w:val="00641674"/>
    <w:rsid w:val="00652C3A"/>
    <w:rsid w:val="00685F8D"/>
    <w:rsid w:val="006974E5"/>
    <w:rsid w:val="006B32AA"/>
    <w:rsid w:val="006D64B2"/>
    <w:rsid w:val="006E29F9"/>
    <w:rsid w:val="006E303B"/>
    <w:rsid w:val="00706F62"/>
    <w:rsid w:val="007833CB"/>
    <w:rsid w:val="007A6666"/>
    <w:rsid w:val="007D2CA3"/>
    <w:rsid w:val="007D3A2E"/>
    <w:rsid w:val="007E5344"/>
    <w:rsid w:val="007F085E"/>
    <w:rsid w:val="0082400E"/>
    <w:rsid w:val="00847DFF"/>
    <w:rsid w:val="0085574A"/>
    <w:rsid w:val="0087230D"/>
    <w:rsid w:val="0087739C"/>
    <w:rsid w:val="008A5B36"/>
    <w:rsid w:val="00913ACC"/>
    <w:rsid w:val="00915009"/>
    <w:rsid w:val="009402D0"/>
    <w:rsid w:val="00977220"/>
    <w:rsid w:val="009849BC"/>
    <w:rsid w:val="009916DB"/>
    <w:rsid w:val="00995643"/>
    <w:rsid w:val="00A50B7D"/>
    <w:rsid w:val="00A75001"/>
    <w:rsid w:val="00A8124A"/>
    <w:rsid w:val="00A93CA8"/>
    <w:rsid w:val="00A95078"/>
    <w:rsid w:val="00AA4F0B"/>
    <w:rsid w:val="00AD797E"/>
    <w:rsid w:val="00AE0C36"/>
    <w:rsid w:val="00B1290D"/>
    <w:rsid w:val="00B150F7"/>
    <w:rsid w:val="00B353F4"/>
    <w:rsid w:val="00B53E16"/>
    <w:rsid w:val="00B550A8"/>
    <w:rsid w:val="00B7204C"/>
    <w:rsid w:val="00B97AF1"/>
    <w:rsid w:val="00BA7E32"/>
    <w:rsid w:val="00BD0C15"/>
    <w:rsid w:val="00BE7EB0"/>
    <w:rsid w:val="00C11AED"/>
    <w:rsid w:val="00C40C2A"/>
    <w:rsid w:val="00C80EC0"/>
    <w:rsid w:val="00C85F6F"/>
    <w:rsid w:val="00C964FC"/>
    <w:rsid w:val="00CB5764"/>
    <w:rsid w:val="00CE470C"/>
    <w:rsid w:val="00D065AE"/>
    <w:rsid w:val="00D07AD8"/>
    <w:rsid w:val="00D27C34"/>
    <w:rsid w:val="00D33014"/>
    <w:rsid w:val="00D512AC"/>
    <w:rsid w:val="00D757CE"/>
    <w:rsid w:val="00D8149C"/>
    <w:rsid w:val="00D866FC"/>
    <w:rsid w:val="00D93FCF"/>
    <w:rsid w:val="00DD60CA"/>
    <w:rsid w:val="00DE68B8"/>
    <w:rsid w:val="00DF29F7"/>
    <w:rsid w:val="00E00888"/>
    <w:rsid w:val="00E01C38"/>
    <w:rsid w:val="00E13C81"/>
    <w:rsid w:val="00E36328"/>
    <w:rsid w:val="00E7197A"/>
    <w:rsid w:val="00E764AF"/>
    <w:rsid w:val="00E94C3B"/>
    <w:rsid w:val="00EA0447"/>
    <w:rsid w:val="00EB0DB1"/>
    <w:rsid w:val="00EC3FEA"/>
    <w:rsid w:val="00ED7358"/>
    <w:rsid w:val="00F340E7"/>
    <w:rsid w:val="00F40606"/>
    <w:rsid w:val="00F423FB"/>
    <w:rsid w:val="00F65225"/>
    <w:rsid w:val="00F75AFE"/>
    <w:rsid w:val="00F803E7"/>
    <w:rsid w:val="00FA5032"/>
    <w:rsid w:val="00FB0A64"/>
    <w:rsid w:val="00FB2E72"/>
    <w:rsid w:val="00FC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AppData\Roaming\Microsoft\Templates\Employee%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newsletter</Template>
  <TotalTime>35</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5</cp:revision>
  <cp:lastPrinted>2005-07-11T16:57:00Z</cp:lastPrinted>
  <dcterms:created xsi:type="dcterms:W3CDTF">2015-11-08T19:51:00Z</dcterms:created>
  <dcterms:modified xsi:type="dcterms:W3CDTF">2015-11-08T21:51:00Z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