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CE" w:rsidRDefault="008D51CE" w:rsidP="008D51CE">
      <w:pPr>
        <w:jc w:val="center"/>
      </w:pPr>
      <w:r>
        <w:t xml:space="preserve">Store name ideas for the possessions system </w:t>
      </w:r>
    </w:p>
    <w:p w:rsidR="008D51CE" w:rsidRDefault="008D51CE" w:rsidP="008D51CE">
      <w:r>
        <w:t>Accessories: Spacers</w:t>
      </w:r>
    </w:p>
    <w:p w:rsidR="008D51CE" w:rsidRDefault="008D51CE" w:rsidP="008D51CE">
      <w:r>
        <w:t>Armor: G</w:t>
      </w:r>
      <w:r w:rsidRPr="008D51CE">
        <w:t>amagori</w:t>
      </w:r>
      <w:r>
        <w:t>’s Metalwork</w:t>
      </w:r>
    </w:p>
    <w:p w:rsidR="008D51CE" w:rsidRDefault="008D51CE" w:rsidP="008D51CE">
      <w:r>
        <w:t>Equipment: Cosmo’s General store</w:t>
      </w:r>
    </w:p>
    <w:p w:rsidR="008D51CE" w:rsidRDefault="008D51CE" w:rsidP="008D51CE">
      <w:r>
        <w:t xml:space="preserve">Land Vehicles: </w:t>
      </w:r>
      <w:r w:rsidR="00053C3E">
        <w:t>Rick’s speeders</w:t>
      </w:r>
    </w:p>
    <w:p w:rsidR="00053C3E" w:rsidRDefault="00053C3E" w:rsidP="008D51CE">
      <w:r>
        <w:t>Loyalist academy: The 69</w:t>
      </w:r>
      <w:r w:rsidRPr="00053C3E">
        <w:rPr>
          <w:vertAlign w:val="superscript"/>
        </w:rPr>
        <w:t>th</w:t>
      </w:r>
      <w:r>
        <w:t xml:space="preserve"> Royal Imperial Academy</w:t>
      </w:r>
    </w:p>
    <w:p w:rsidR="00053C3E" w:rsidRDefault="00053C3E" w:rsidP="008D51CE">
      <w:r>
        <w:t>Space Vehicle:  Gaia station</w:t>
      </w:r>
    </w:p>
    <w:p w:rsidR="00053C3E" w:rsidRDefault="00053C3E" w:rsidP="008D51CE">
      <w:r>
        <w:t>Tech: Kodin’s Electronics (it’s a reference to KOTOR 2)</w:t>
      </w:r>
    </w:p>
    <w:p w:rsidR="00053C3E" w:rsidRDefault="00053C3E" w:rsidP="008D51CE">
      <w:r>
        <w:t>Unit fleet store: The 420</w:t>
      </w:r>
      <w:r w:rsidRPr="00053C3E">
        <w:rPr>
          <w:vertAlign w:val="superscript"/>
        </w:rPr>
        <w:t>th</w:t>
      </w:r>
      <w:r>
        <w:t xml:space="preserve"> Royal Navy Construction Division</w:t>
      </w:r>
    </w:p>
    <w:p w:rsidR="00053C3E" w:rsidRDefault="00053C3E" w:rsidP="008D51CE">
      <w:r>
        <w:t>Unit Land store: The 666</w:t>
      </w:r>
      <w:r w:rsidRPr="00053C3E">
        <w:rPr>
          <w:vertAlign w:val="superscript"/>
        </w:rPr>
        <w:t>th</w:t>
      </w:r>
      <w:r>
        <w:t xml:space="preserve"> Royal Military Garage</w:t>
      </w:r>
    </w:p>
    <w:p w:rsidR="00053C3E" w:rsidRDefault="00053C3E" w:rsidP="008D51CE">
      <w:r>
        <w:t>Weapons: Friendly Fire, Mako’s Munitions</w:t>
      </w:r>
      <w:bookmarkStart w:id="0" w:name="_GoBack"/>
      <w:bookmarkEnd w:id="0"/>
    </w:p>
    <w:sectPr w:rsidR="00053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D2"/>
    <w:rsid w:val="00053C3E"/>
    <w:rsid w:val="002A38C4"/>
    <w:rsid w:val="003F0489"/>
    <w:rsid w:val="008D51CE"/>
    <w:rsid w:val="009C089C"/>
    <w:rsid w:val="00BE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84973EF4</Template>
  <TotalTime>16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 Shaun</dc:creator>
  <cp:keywords/>
  <dc:description/>
  <cp:lastModifiedBy>SIMPSON Shaun</cp:lastModifiedBy>
  <cp:revision>2</cp:revision>
  <dcterms:created xsi:type="dcterms:W3CDTF">2016-08-17T01:43:00Z</dcterms:created>
  <dcterms:modified xsi:type="dcterms:W3CDTF">2016-08-17T01:59:00Z</dcterms:modified>
</cp:coreProperties>
</file>